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120312" w:rsidRPr="00935C2A" w14:paraId="30B800A4" w14:textId="77777777" w:rsidTr="00C14468">
        <w:trPr>
          <w:trHeight w:val="6521"/>
        </w:trPr>
        <w:tc>
          <w:tcPr>
            <w:tcW w:w="10773" w:type="dxa"/>
            <w:shd w:val="clear" w:color="auto" w:fill="auto"/>
          </w:tcPr>
          <w:p w14:paraId="6AB16AC8" w14:textId="505FD655" w:rsidR="00120312" w:rsidRPr="009412BA" w:rsidRDefault="00781750" w:rsidP="00AD1417">
            <w:pPr>
              <w:pStyle w:val="KUtitel"/>
              <w:rPr>
                <w:rFonts w:ascii="Helvetica" w:hAnsi="Helvetica"/>
                <w:sz w:val="60"/>
                <w:szCs w:val="60"/>
              </w:rPr>
            </w:pPr>
            <w:r>
              <w:rPr>
                <w:rFonts w:ascii="Helvetica" w:hAnsi="Helvetica"/>
                <w:sz w:val="60"/>
                <w:szCs w:val="60"/>
              </w:rPr>
              <w:t>Access rules from May 27</w:t>
            </w:r>
            <w:r w:rsidRPr="00781750">
              <w:rPr>
                <w:rFonts w:ascii="Helvetica" w:hAnsi="Helvetica"/>
                <w:sz w:val="60"/>
                <w:szCs w:val="60"/>
                <w:vertAlign w:val="superscript"/>
              </w:rPr>
              <w:t>th</w:t>
            </w:r>
            <w:r>
              <w:rPr>
                <w:rFonts w:ascii="Helvetica" w:hAnsi="Helvetica"/>
                <w:sz w:val="60"/>
                <w:szCs w:val="60"/>
              </w:rPr>
              <w:t xml:space="preserve"> </w:t>
            </w:r>
          </w:p>
          <w:p w14:paraId="71151DCC" w14:textId="77777777" w:rsidR="00781750" w:rsidRPr="00781750" w:rsidRDefault="00781750" w:rsidP="00781750">
            <w:pPr>
              <w:pStyle w:val="KUundertitel"/>
              <w:numPr>
                <w:ilvl w:val="0"/>
                <w:numId w:val="16"/>
              </w:numPr>
              <w:spacing w:line="360" w:lineRule="auto"/>
              <w:rPr>
                <w:rFonts w:ascii="Helvetica" w:hAnsi="Helvetica"/>
                <w:sz w:val="30"/>
                <w:szCs w:val="30"/>
              </w:rPr>
            </w:pPr>
            <w:r w:rsidRPr="00781750">
              <w:rPr>
                <w:rFonts w:ascii="Helvetica" w:hAnsi="Helvetica"/>
                <w:bCs/>
                <w:color w:val="252525"/>
                <w:spacing w:val="5"/>
                <w:sz w:val="30"/>
                <w:szCs w:val="30"/>
                <w:shd w:val="clear" w:color="auto" w:fill="FFFFFF"/>
              </w:rPr>
              <w:t>The restriction of limited access to AEM has now been lifted</w:t>
            </w:r>
            <w:r w:rsidRPr="00781750">
              <w:rPr>
                <w:rFonts w:ascii="Helvetica" w:hAnsi="Helvetica"/>
                <w:bCs/>
                <w:color w:val="252525"/>
                <w:spacing w:val="5"/>
                <w:sz w:val="20"/>
                <w:szCs w:val="20"/>
                <w:shd w:val="clear" w:color="auto" w:fill="FFFFFF"/>
              </w:rPr>
              <w:t>.</w:t>
            </w:r>
          </w:p>
          <w:p w14:paraId="690F21B4" w14:textId="77777777" w:rsidR="00781750" w:rsidRPr="00781750" w:rsidRDefault="00781750" w:rsidP="00781750">
            <w:pPr>
              <w:pStyle w:val="KUundertitel"/>
              <w:numPr>
                <w:ilvl w:val="0"/>
                <w:numId w:val="16"/>
              </w:numPr>
              <w:spacing w:line="360" w:lineRule="auto"/>
              <w:rPr>
                <w:rFonts w:ascii="Helvetica" w:hAnsi="Helvetica"/>
                <w:sz w:val="30"/>
                <w:szCs w:val="30"/>
              </w:rPr>
            </w:pPr>
            <w:r w:rsidRPr="00781750">
              <w:rPr>
                <w:rFonts w:ascii="Helvetica" w:hAnsi="Helvetica"/>
                <w:sz w:val="30"/>
                <w:szCs w:val="30"/>
              </w:rPr>
              <w:t xml:space="preserve">However, the </w:t>
            </w:r>
            <w:r w:rsidRPr="00781750">
              <w:rPr>
                <w:rFonts w:ascii="Helvetica" w:hAnsi="Helvetica"/>
                <w:color w:val="252525"/>
                <w:spacing w:val="5"/>
                <w:sz w:val="30"/>
                <w:szCs w:val="30"/>
                <w:shd w:val="clear" w:color="auto" w:fill="FFFFFF"/>
              </w:rPr>
              <w:t>requirement to sign in and out at the entrance and exit of a unit</w:t>
            </w:r>
            <w:r w:rsidRPr="00781750">
              <w:rPr>
                <w:rFonts w:ascii="Helvetica" w:hAnsi="Helvetica"/>
                <w:color w:val="252525"/>
                <w:spacing w:val="5"/>
                <w:sz w:val="30"/>
                <w:szCs w:val="30"/>
                <w:shd w:val="clear" w:color="auto" w:fill="FFFFFF"/>
              </w:rPr>
              <w:t xml:space="preserve"> is still in effect</w:t>
            </w:r>
            <w:r w:rsidRPr="00781750">
              <w:rPr>
                <w:rFonts w:ascii="Helvetica" w:hAnsi="Helvetica"/>
                <w:color w:val="252525"/>
                <w:spacing w:val="5"/>
                <w:sz w:val="30"/>
                <w:szCs w:val="30"/>
                <w:shd w:val="clear" w:color="auto" w:fill="FFFFFF"/>
              </w:rPr>
              <w:t>.</w:t>
            </w:r>
          </w:p>
          <w:p w14:paraId="661990DC" w14:textId="58FA7E2F" w:rsidR="00781750" w:rsidRPr="00781750" w:rsidRDefault="00781750" w:rsidP="00781750">
            <w:pPr>
              <w:pStyle w:val="KUundertitel"/>
              <w:numPr>
                <w:ilvl w:val="0"/>
                <w:numId w:val="16"/>
              </w:numPr>
              <w:spacing w:line="360" w:lineRule="auto"/>
              <w:rPr>
                <w:rFonts w:ascii="Helvetica" w:hAnsi="Helvetica"/>
                <w:b/>
                <w:sz w:val="30"/>
                <w:szCs w:val="30"/>
              </w:rPr>
            </w:pPr>
            <w:r w:rsidRPr="00781750">
              <w:rPr>
                <w:rFonts w:ascii="Helvetica" w:hAnsi="Helvetica"/>
                <w:color w:val="252525"/>
                <w:spacing w:val="5"/>
                <w:sz w:val="30"/>
                <w:szCs w:val="30"/>
                <w:shd w:val="clear" w:color="auto" w:fill="FFFFFF"/>
              </w:rPr>
              <w:t xml:space="preserve">The </w:t>
            </w:r>
            <w:r w:rsidRPr="00781750">
              <w:rPr>
                <w:rFonts w:ascii="Helvetica" w:hAnsi="Helvetica"/>
                <w:color w:val="252525"/>
                <w:spacing w:val="5"/>
                <w:sz w:val="30"/>
                <w:szCs w:val="30"/>
                <w:shd w:val="clear" w:color="auto" w:fill="FFFFFF"/>
              </w:rPr>
              <w:t xml:space="preserve">booking system for procedure rooms is </w:t>
            </w:r>
            <w:r>
              <w:rPr>
                <w:rFonts w:ascii="Helvetica" w:hAnsi="Helvetica"/>
                <w:color w:val="252525"/>
                <w:spacing w:val="5"/>
                <w:sz w:val="30"/>
                <w:szCs w:val="30"/>
                <w:shd w:val="clear" w:color="auto" w:fill="FFFFFF"/>
              </w:rPr>
              <w:t xml:space="preserve">also </w:t>
            </w:r>
            <w:r w:rsidRPr="00781750">
              <w:rPr>
                <w:rFonts w:ascii="Helvetica" w:hAnsi="Helvetica"/>
                <w:color w:val="252525"/>
                <w:spacing w:val="5"/>
                <w:sz w:val="30"/>
                <w:szCs w:val="30"/>
                <w:shd w:val="clear" w:color="auto" w:fill="FFFFFF"/>
              </w:rPr>
              <w:t xml:space="preserve">maintained, but the number of persons in the room at one time is no longer regulated as long as social distancing of 1m is respected. </w:t>
            </w:r>
            <w:r w:rsidRPr="00781750">
              <w:rPr>
                <w:rFonts w:ascii="Helvetica" w:hAnsi="Helvetica"/>
                <w:color w:val="252525"/>
                <w:spacing w:val="5"/>
                <w:sz w:val="30"/>
                <w:szCs w:val="30"/>
                <w:shd w:val="clear" w:color="auto" w:fill="FFFFFF"/>
              </w:rPr>
              <w:t xml:space="preserve">Use </w:t>
            </w:r>
            <w:r w:rsidRPr="00781750">
              <w:rPr>
                <w:rFonts w:ascii="Helvetica" w:hAnsi="Helvetica"/>
                <w:sz w:val="30"/>
                <w:szCs w:val="30"/>
              </w:rPr>
              <w:t>AEM’s online booking system</w:t>
            </w:r>
            <w:r w:rsidRPr="00781750">
              <w:rPr>
                <w:rFonts w:ascii="Helvetica" w:hAnsi="Helvetica"/>
                <w:sz w:val="30"/>
                <w:szCs w:val="30"/>
              </w:rPr>
              <w:t xml:space="preserve"> on the webpage</w:t>
            </w:r>
            <w:r w:rsidRPr="00781750">
              <w:rPr>
                <w:rFonts w:ascii="Helvetica" w:hAnsi="Helvetica"/>
                <w:sz w:val="30"/>
                <w:szCs w:val="30"/>
              </w:rPr>
              <w:t>: www.emed.ku.dk. -&gt; “Book a procedure room”.</w:t>
            </w:r>
          </w:p>
          <w:p w14:paraId="7C35223E" w14:textId="4B1DB9D8" w:rsidR="00EC5104" w:rsidRPr="00E67F1B" w:rsidRDefault="00EC5104" w:rsidP="006E2B07">
            <w:pPr>
              <w:pStyle w:val="KUundertitel"/>
              <w:numPr>
                <w:ilvl w:val="0"/>
                <w:numId w:val="16"/>
              </w:numPr>
              <w:spacing w:line="360" w:lineRule="auto"/>
              <w:rPr>
                <w:rFonts w:ascii="Helvetica" w:hAnsi="Helvetica"/>
                <w:b/>
                <w:sz w:val="30"/>
                <w:szCs w:val="30"/>
              </w:rPr>
            </w:pPr>
            <w:r w:rsidRPr="00E67F1B">
              <w:rPr>
                <w:rFonts w:ascii="Helvetica" w:hAnsi="Helvetica"/>
                <w:sz w:val="30"/>
                <w:szCs w:val="30"/>
              </w:rPr>
              <w:t xml:space="preserve">Researchers entering AEM’s units are required to wear </w:t>
            </w:r>
            <w:r w:rsidR="00747860" w:rsidRPr="00E67F1B">
              <w:rPr>
                <w:rFonts w:ascii="Helvetica" w:hAnsi="Helvetica"/>
                <w:sz w:val="30"/>
                <w:szCs w:val="30"/>
              </w:rPr>
              <w:t>at</w:t>
            </w:r>
            <w:r w:rsidRPr="00E67F1B">
              <w:rPr>
                <w:rFonts w:ascii="Helvetica" w:hAnsi="Helvetica"/>
                <w:sz w:val="30"/>
                <w:szCs w:val="30"/>
              </w:rPr>
              <w:t xml:space="preserve"> a minimum a surgical facemask at all times. </w:t>
            </w:r>
          </w:p>
          <w:p w14:paraId="6DE9FD47" w14:textId="173D6C57" w:rsidR="00A54079" w:rsidRPr="00E67F1B" w:rsidRDefault="00A54079" w:rsidP="006E2B07">
            <w:pPr>
              <w:pStyle w:val="KUundertitel"/>
              <w:numPr>
                <w:ilvl w:val="0"/>
                <w:numId w:val="16"/>
              </w:numPr>
              <w:spacing w:line="360" w:lineRule="auto"/>
              <w:rPr>
                <w:rFonts w:ascii="Helvetica" w:hAnsi="Helvetica"/>
                <w:sz w:val="30"/>
                <w:szCs w:val="30"/>
              </w:rPr>
            </w:pPr>
            <w:r w:rsidRPr="00E67F1B">
              <w:rPr>
                <w:rFonts w:ascii="Helvetica" w:hAnsi="Helvetica"/>
                <w:sz w:val="30"/>
                <w:szCs w:val="30"/>
              </w:rPr>
              <w:t xml:space="preserve">Use gloves at all times. </w:t>
            </w:r>
          </w:p>
          <w:p w14:paraId="796EA3C5" w14:textId="77777777" w:rsidR="006E2B07" w:rsidRPr="00E67F1B" w:rsidRDefault="006E2B07" w:rsidP="006E2B07">
            <w:pPr>
              <w:pStyle w:val="KUundertitel"/>
              <w:numPr>
                <w:ilvl w:val="0"/>
                <w:numId w:val="16"/>
              </w:numPr>
              <w:spacing w:line="360" w:lineRule="auto"/>
              <w:rPr>
                <w:rFonts w:ascii="Helvetica" w:hAnsi="Helvetica"/>
                <w:sz w:val="30"/>
                <w:szCs w:val="30"/>
              </w:rPr>
            </w:pPr>
            <w:r w:rsidRPr="00E67F1B">
              <w:rPr>
                <w:rFonts w:ascii="Helvetica" w:hAnsi="Helvetica"/>
                <w:sz w:val="30"/>
                <w:szCs w:val="30"/>
              </w:rPr>
              <w:t>Wash your hands frequently and use hand sanitizer.</w:t>
            </w:r>
          </w:p>
          <w:p w14:paraId="248DADC9" w14:textId="757294C8" w:rsidR="006E2B07" w:rsidRPr="00E67F1B" w:rsidRDefault="006E2B07" w:rsidP="006E2B07">
            <w:pPr>
              <w:pStyle w:val="KUundertitel"/>
              <w:numPr>
                <w:ilvl w:val="0"/>
                <w:numId w:val="16"/>
              </w:numPr>
              <w:spacing w:line="360" w:lineRule="auto"/>
              <w:rPr>
                <w:rFonts w:ascii="Helvetica" w:hAnsi="Helvetica"/>
                <w:sz w:val="30"/>
                <w:szCs w:val="30"/>
              </w:rPr>
            </w:pPr>
            <w:r w:rsidRPr="00E67F1B">
              <w:rPr>
                <w:rFonts w:ascii="Helvetica" w:hAnsi="Helvetica"/>
                <w:sz w:val="30"/>
                <w:szCs w:val="30"/>
              </w:rPr>
              <w:t xml:space="preserve">Clean up after yourself and everything you have come in contact with. </w:t>
            </w:r>
          </w:p>
          <w:p w14:paraId="47C2BCEF" w14:textId="4B6FCEBE" w:rsidR="006E2B07" w:rsidRPr="00E67F1B" w:rsidRDefault="006E2B07" w:rsidP="006E2B07">
            <w:pPr>
              <w:pStyle w:val="KUundertitel"/>
              <w:numPr>
                <w:ilvl w:val="0"/>
                <w:numId w:val="16"/>
              </w:numPr>
              <w:spacing w:line="360" w:lineRule="auto"/>
              <w:rPr>
                <w:rFonts w:ascii="Helvetica" w:hAnsi="Helvetica"/>
                <w:sz w:val="30"/>
                <w:szCs w:val="30"/>
              </w:rPr>
            </w:pPr>
            <w:r w:rsidRPr="00E67F1B">
              <w:rPr>
                <w:rFonts w:ascii="Helvetica" w:hAnsi="Helvetica"/>
                <w:sz w:val="30"/>
                <w:szCs w:val="30"/>
              </w:rPr>
              <w:t>Finish off disinfecting all common contact points that you have been in contact with.</w:t>
            </w:r>
          </w:p>
          <w:p w14:paraId="7261C14E" w14:textId="4E6F5FAC" w:rsidR="00A54079" w:rsidRDefault="006E2B07" w:rsidP="00A54079">
            <w:pPr>
              <w:pStyle w:val="KUundertitel"/>
              <w:numPr>
                <w:ilvl w:val="0"/>
                <w:numId w:val="16"/>
              </w:numPr>
              <w:spacing w:line="360" w:lineRule="auto"/>
              <w:rPr>
                <w:rFonts w:ascii="Helvetica" w:hAnsi="Helvetica"/>
                <w:sz w:val="30"/>
                <w:szCs w:val="30"/>
              </w:rPr>
            </w:pPr>
            <w:r w:rsidRPr="00E67F1B">
              <w:rPr>
                <w:rFonts w:ascii="Helvetica" w:hAnsi="Helvetica"/>
                <w:sz w:val="30"/>
                <w:szCs w:val="30"/>
              </w:rPr>
              <w:t>Keep distance to particularly AEM staff.</w:t>
            </w:r>
          </w:p>
          <w:p w14:paraId="61E66ACC" w14:textId="77777777" w:rsidR="00781750" w:rsidRPr="00E67F1B" w:rsidRDefault="00781750" w:rsidP="00781750">
            <w:pPr>
              <w:pStyle w:val="KUundertitel"/>
              <w:numPr>
                <w:ilvl w:val="0"/>
                <w:numId w:val="16"/>
              </w:numPr>
              <w:spacing w:line="360" w:lineRule="auto"/>
              <w:rPr>
                <w:rFonts w:ascii="Helvetica" w:hAnsi="Helvetica"/>
                <w:b/>
                <w:sz w:val="30"/>
                <w:szCs w:val="30"/>
              </w:rPr>
            </w:pPr>
            <w:r w:rsidRPr="00E67F1B">
              <w:rPr>
                <w:rFonts w:ascii="Helvetica" w:hAnsi="Helvetica"/>
                <w:sz w:val="30"/>
                <w:szCs w:val="30"/>
              </w:rPr>
              <w:t>Please follow the regular access rules.</w:t>
            </w:r>
          </w:p>
          <w:p w14:paraId="65BD1264" w14:textId="77777777" w:rsidR="00E67F1B" w:rsidRDefault="00E67F1B" w:rsidP="008579BD">
            <w:pPr>
              <w:pStyle w:val="KUundertitel"/>
              <w:spacing w:line="276" w:lineRule="auto"/>
              <w:rPr>
                <w:rFonts w:ascii="Helvetica" w:hAnsi="Helvetica"/>
                <w:i/>
                <w:sz w:val="30"/>
                <w:szCs w:val="30"/>
              </w:rPr>
            </w:pPr>
          </w:p>
          <w:p w14:paraId="0090AB2B" w14:textId="77777777" w:rsidR="000B0F97" w:rsidRDefault="00C14468" w:rsidP="008579BD">
            <w:pPr>
              <w:pStyle w:val="KUundertitel"/>
              <w:spacing w:line="276" w:lineRule="auto"/>
              <w:rPr>
                <w:rFonts w:ascii="Helvetica" w:hAnsi="Helvetica"/>
                <w:i/>
                <w:sz w:val="30"/>
                <w:szCs w:val="30"/>
              </w:rPr>
            </w:pPr>
            <w:r w:rsidRPr="00E67F1B">
              <w:rPr>
                <w:rFonts w:ascii="Helvetica" w:hAnsi="Helvetica"/>
                <w:i/>
                <w:sz w:val="30"/>
                <w:szCs w:val="30"/>
              </w:rPr>
              <w:t>P</w:t>
            </w:r>
            <w:r w:rsidR="00A557DD" w:rsidRPr="00E67F1B">
              <w:rPr>
                <w:rFonts w:ascii="Helvetica" w:hAnsi="Helvetica"/>
                <w:i/>
                <w:sz w:val="30"/>
                <w:szCs w:val="30"/>
              </w:rPr>
              <w:t>l</w:t>
            </w:r>
            <w:r w:rsidR="000B0F97" w:rsidRPr="00E67F1B">
              <w:rPr>
                <w:rFonts w:ascii="Helvetica" w:hAnsi="Helvetica"/>
                <w:i/>
                <w:sz w:val="30"/>
                <w:szCs w:val="30"/>
              </w:rPr>
              <w:t>ease stay updated by frequently visiting our homepage: www.emed.ku.dk.</w:t>
            </w:r>
          </w:p>
          <w:p w14:paraId="1E762A06" w14:textId="77777777" w:rsidR="00E67F1B" w:rsidRDefault="00E67F1B" w:rsidP="008579BD">
            <w:pPr>
              <w:pStyle w:val="KUundertitel"/>
              <w:spacing w:line="276" w:lineRule="auto"/>
              <w:rPr>
                <w:i/>
              </w:rPr>
            </w:pPr>
          </w:p>
          <w:p w14:paraId="335A77F0" w14:textId="67F4C309" w:rsidR="00E67F1B" w:rsidRPr="00E67F1B" w:rsidRDefault="00E67F1B" w:rsidP="00E67F1B">
            <w:pPr>
              <w:pStyle w:val="KUundertitel"/>
              <w:spacing w:line="276" w:lineRule="auto"/>
              <w:rPr>
                <w:i/>
                <w:sz w:val="16"/>
                <w:szCs w:val="16"/>
              </w:rPr>
            </w:pPr>
          </w:p>
        </w:tc>
      </w:tr>
    </w:tbl>
    <w:p w14:paraId="1DFD4DE0" w14:textId="77777777" w:rsidR="00B40A18" w:rsidRPr="00935C2A" w:rsidRDefault="00B40A18" w:rsidP="008579BD"/>
    <w:sectPr w:rsidR="00B40A18" w:rsidRPr="00935C2A" w:rsidSect="000B0F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284" w:bottom="1701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28485" w14:textId="77777777" w:rsidR="00C112B7" w:rsidRDefault="00C112B7">
      <w:r>
        <w:separator/>
      </w:r>
    </w:p>
  </w:endnote>
  <w:endnote w:type="continuationSeparator" w:id="0">
    <w:p w14:paraId="1B6025B9" w14:textId="77777777" w:rsidR="00C112B7" w:rsidRDefault="00C1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20B04" w14:textId="77777777" w:rsidR="00232F16" w:rsidRDefault="00232F1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6BE07" w14:textId="77777777" w:rsidR="00362729" w:rsidRDefault="00362729" w:rsidP="00362729">
    <w:pPr>
      <w:spacing w:line="60" w:lineRule="exact"/>
    </w:pPr>
  </w:p>
  <w:tbl>
    <w:tblPr>
      <w:tblW w:w="7864" w:type="dxa"/>
      <w:tblInd w:w="-39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864"/>
    </w:tblGrid>
    <w:tr w:rsidR="00362729" w:rsidRPr="00BD41C8" w14:paraId="26E070B6" w14:textId="77777777" w:rsidTr="00B30145">
      <w:trPr>
        <w:trHeight w:val="510"/>
      </w:trPr>
      <w:tc>
        <w:tcPr>
          <w:tcW w:w="7864" w:type="dxa"/>
          <w:shd w:val="clear" w:color="auto" w:fill="auto"/>
          <w:vAlign w:val="bottom"/>
        </w:tcPr>
        <w:p w14:paraId="2FC1ABBC" w14:textId="5A46BE82" w:rsidR="00BD41C8" w:rsidRPr="00BD41C8" w:rsidRDefault="00BD41C8" w:rsidP="00BD41C8">
          <w:pPr>
            <w:pStyle w:val="Template-Hoved1"/>
            <w:rPr>
              <w:lang w:val="en-US"/>
            </w:rPr>
          </w:pPr>
          <w:bookmarkStart w:id="1" w:name="SD_OFF_Line1"/>
          <w:r w:rsidRPr="00BD41C8">
            <w:rPr>
              <w:lang w:val="en-US"/>
            </w:rPr>
            <w:t>UNIVERSIT</w:t>
          </w:r>
          <w:bookmarkStart w:id="2" w:name="HIF_SD_OFF_Line3"/>
          <w:bookmarkEnd w:id="1"/>
          <w:r w:rsidRPr="00BD41C8">
            <w:rPr>
              <w:lang w:val="en-US"/>
            </w:rPr>
            <w:t xml:space="preserve">y of </w:t>
          </w:r>
          <w:r>
            <w:rPr>
              <w:lang w:val="en-US"/>
            </w:rPr>
            <w:t>copenhagen</w:t>
          </w:r>
        </w:p>
        <w:bookmarkEnd w:id="2"/>
        <w:p w14:paraId="32EAE7AF" w14:textId="77777777" w:rsidR="000B0F97" w:rsidRDefault="00BD41C8" w:rsidP="00BD41C8">
          <w:pPr>
            <w:pStyle w:val="Template-Hoved2"/>
            <w:rPr>
              <w:lang w:val="en-US"/>
            </w:rPr>
          </w:pPr>
          <w:r w:rsidRPr="00BD41C8">
            <w:rPr>
              <w:lang w:val="en-US"/>
            </w:rPr>
            <w:t xml:space="preserve">faculty of </w:t>
          </w:r>
          <w:r w:rsidR="000B0F97">
            <w:rPr>
              <w:lang w:val="en-US"/>
            </w:rPr>
            <w:t>medical and health Sciences</w:t>
          </w:r>
        </w:p>
        <w:p w14:paraId="4B98256C" w14:textId="52870668" w:rsidR="00362729" w:rsidRPr="00BD41C8" w:rsidRDefault="000B0F97" w:rsidP="00BD41C8">
          <w:pPr>
            <w:pStyle w:val="Template-Hoved2"/>
            <w:rPr>
              <w:lang w:val="en-US"/>
            </w:rPr>
          </w:pPr>
          <w:r>
            <w:rPr>
              <w:lang w:val="en-US"/>
            </w:rPr>
            <w:t>Department of experimental medicine</w:t>
          </w:r>
        </w:p>
      </w:tc>
    </w:tr>
  </w:tbl>
  <w:p w14:paraId="0B50ACBE" w14:textId="77777777" w:rsidR="00B30145" w:rsidRPr="00BD41C8" w:rsidRDefault="00B30145" w:rsidP="00B30145">
    <w:pPr>
      <w:pStyle w:val="Sidefod"/>
      <w:spacing w:line="180" w:lineRule="exact"/>
      <w:rPr>
        <w:lang w:val="en-US"/>
      </w:rPr>
    </w:pPr>
    <w:bookmarkStart w:id="3" w:name="A4Plakat"/>
    <w:bookmarkEnd w:id="3"/>
  </w:p>
  <w:p w14:paraId="30FFB876" w14:textId="77777777" w:rsidR="00362729" w:rsidRDefault="00100592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DE9E94" wp14:editId="20765DA6">
              <wp:simplePos x="0" y="0"/>
              <wp:positionH relativeFrom="page">
                <wp:posOffset>-3810</wp:posOffset>
              </wp:positionH>
              <wp:positionV relativeFrom="page">
                <wp:posOffset>10326370</wp:posOffset>
              </wp:positionV>
              <wp:extent cx="7632000" cy="7200"/>
              <wp:effectExtent l="0" t="0" r="0" b="0"/>
              <wp:wrapNone/>
              <wp:docPr id="1" name="SD_Line_1_HID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00" cy="7200"/>
                      </a:xfrm>
                      <a:prstGeom prst="rect">
                        <a:avLst/>
                      </a:prstGeom>
                      <a:solidFill>
                        <a:srgbClr val="901A1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901A1E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36086" w14:textId="77777777" w:rsidR="00CF3029" w:rsidRDefault="00CF3029" w:rsidP="00CF3029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DE9E94" id="SD_Line_1_HIDE" o:spid="_x0000_s1026" style="position:absolute;margin-left:-.3pt;margin-top:813.1pt;width:600.95pt;height: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" fillcolor="#901a1e" stroked="f" strokecolor="#901a1e" strokeweight="2pt">
              <v:textbox>
                <w:txbxContent>
                  <w:p w14:paraId="77F36086" w14:textId="77777777" w:rsidR="00CF3029" w:rsidRDefault="00CF3029" w:rsidP="00CF3029">
                    <w:pPr>
                      <w:jc w:val="center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28F1A" w14:textId="77777777" w:rsidR="00232F16" w:rsidRDefault="00232F1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11E63" w14:textId="77777777" w:rsidR="00C112B7" w:rsidRDefault="00C112B7">
      <w:r>
        <w:separator/>
      </w:r>
    </w:p>
  </w:footnote>
  <w:footnote w:type="continuationSeparator" w:id="0">
    <w:p w14:paraId="07509C9B" w14:textId="77777777" w:rsidR="00C112B7" w:rsidRDefault="00C112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726A2" w14:textId="77777777" w:rsidR="00232F16" w:rsidRDefault="00232F1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605EC" w14:textId="30C89A2C" w:rsidR="00CF3029" w:rsidRPr="00232F16" w:rsidRDefault="00935C2A" w:rsidP="001440B0">
    <w:pPr>
      <w:pStyle w:val="Sidehoved"/>
      <w:jc w:val="right"/>
      <w:rPr>
        <w:rFonts w:asciiTheme="minorHAnsi" w:hAnsiTheme="minorHAnsi" w:cstheme="minorHAnsi"/>
        <w:i/>
        <w:sz w:val="16"/>
        <w:szCs w:val="16"/>
      </w:rPr>
    </w:pPr>
    <w:r w:rsidRPr="00232F16">
      <w:rPr>
        <w:rFonts w:asciiTheme="minorHAnsi" w:hAnsiTheme="minorHAnsi" w:cstheme="minorHAnsi"/>
        <w:i/>
        <w:noProof/>
        <w:sz w:val="16"/>
        <w:szCs w:val="16"/>
        <w:lang w:val="da-DK"/>
      </w:rPr>
      <w:drawing>
        <wp:anchor distT="0" distB="0" distL="114300" distR="114300" simplePos="0" relativeHeight="251656703" behindDoc="0" locked="0" layoutInCell="1" allowOverlap="1" wp14:anchorId="26CE414B" wp14:editId="51AB90CB">
          <wp:simplePos x="0" y="0"/>
          <wp:positionH relativeFrom="page">
            <wp:posOffset>5896610</wp:posOffset>
          </wp:positionH>
          <wp:positionV relativeFrom="page">
            <wp:posOffset>8844915</wp:posOffset>
          </wp:positionV>
          <wp:extent cx="1158949" cy="1605517"/>
          <wp:effectExtent l="0" t="0" r="3175" b="0"/>
          <wp:wrapNone/>
          <wp:docPr id="9" name="Logo_HIDE_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58949" cy="1605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440B0" w:rsidRPr="00232F16">
      <w:rPr>
        <w:rFonts w:asciiTheme="minorHAnsi" w:hAnsiTheme="minorHAnsi" w:cstheme="minorHAnsi"/>
        <w:i/>
        <w:sz w:val="16"/>
        <w:szCs w:val="16"/>
      </w:rPr>
      <w:t xml:space="preserve">Updated: </w:t>
    </w:r>
    <w:r w:rsidR="001440B0" w:rsidRPr="00232F16">
      <w:rPr>
        <w:rFonts w:asciiTheme="minorHAnsi" w:hAnsiTheme="minorHAnsi" w:cstheme="minorHAnsi"/>
        <w:i/>
        <w:sz w:val="16"/>
        <w:szCs w:val="16"/>
      </w:rPr>
      <w:t>05-</w:t>
    </w:r>
    <w:r w:rsidR="00781750">
      <w:rPr>
        <w:rFonts w:asciiTheme="minorHAnsi" w:hAnsiTheme="minorHAnsi" w:cstheme="minorHAnsi"/>
        <w:i/>
        <w:sz w:val="16"/>
        <w:szCs w:val="16"/>
      </w:rPr>
      <w:t>27</w:t>
    </w:r>
    <w:bookmarkStart w:id="0" w:name="_GoBack"/>
    <w:bookmarkEnd w:id="0"/>
    <w:r w:rsidR="001440B0" w:rsidRPr="00232F16">
      <w:rPr>
        <w:rFonts w:asciiTheme="minorHAnsi" w:hAnsiTheme="minorHAnsi" w:cstheme="minorHAnsi"/>
        <w:i/>
        <w:sz w:val="16"/>
        <w:szCs w:val="16"/>
      </w:rPr>
      <w:t>-2020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04D59" w14:textId="77777777" w:rsidR="00232F16" w:rsidRDefault="00232F1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405B2A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506144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570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30A7F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5CBA5A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D8C79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EE2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02FE4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96EB6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9EBDE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F2B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3895719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2153F8"/>
    <w:multiLevelType w:val="hybridMultilevel"/>
    <w:tmpl w:val="83E08F06"/>
    <w:lvl w:ilvl="0" w:tplc="326259AC">
      <w:start w:val="4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3" w15:restartNumberingAfterBreak="0">
    <w:nsid w:val="5381385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B09159A"/>
    <w:multiLevelType w:val="hybridMultilevel"/>
    <w:tmpl w:val="D6CCF71A"/>
    <w:lvl w:ilvl="0" w:tplc="46F6B57C">
      <w:start w:val="4"/>
      <w:numFmt w:val="bullet"/>
      <w:lvlText w:val="-"/>
      <w:lvlJc w:val="left"/>
      <w:pPr>
        <w:ind w:left="70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5" w15:restartNumberingAfterBreak="0">
    <w:nsid w:val="714A63E7"/>
    <w:multiLevelType w:val="hybridMultilevel"/>
    <w:tmpl w:val="E0687130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29"/>
    <w:rsid w:val="000217E5"/>
    <w:rsid w:val="000564D0"/>
    <w:rsid w:val="000804A6"/>
    <w:rsid w:val="000A7C4A"/>
    <w:rsid w:val="000B0F97"/>
    <w:rsid w:val="000C5F53"/>
    <w:rsid w:val="000E4FE0"/>
    <w:rsid w:val="000F730B"/>
    <w:rsid w:val="00100592"/>
    <w:rsid w:val="00120312"/>
    <w:rsid w:val="001440B0"/>
    <w:rsid w:val="00180629"/>
    <w:rsid w:val="001F251D"/>
    <w:rsid w:val="00200FAA"/>
    <w:rsid w:val="00203611"/>
    <w:rsid w:val="00232F16"/>
    <w:rsid w:val="002910CF"/>
    <w:rsid w:val="00295ED7"/>
    <w:rsid w:val="002B7444"/>
    <w:rsid w:val="002F2EF0"/>
    <w:rsid w:val="00362729"/>
    <w:rsid w:val="003B2FEE"/>
    <w:rsid w:val="003C3C0E"/>
    <w:rsid w:val="003D15BC"/>
    <w:rsid w:val="003D7F38"/>
    <w:rsid w:val="004122D2"/>
    <w:rsid w:val="004227CF"/>
    <w:rsid w:val="00444815"/>
    <w:rsid w:val="0045503A"/>
    <w:rsid w:val="00465073"/>
    <w:rsid w:val="0047793F"/>
    <w:rsid w:val="00484BD8"/>
    <w:rsid w:val="004936FF"/>
    <w:rsid w:val="00494F43"/>
    <w:rsid w:val="00562151"/>
    <w:rsid w:val="005669EE"/>
    <w:rsid w:val="00652279"/>
    <w:rsid w:val="0066532F"/>
    <w:rsid w:val="006A3CEA"/>
    <w:rsid w:val="006E2B07"/>
    <w:rsid w:val="007367D6"/>
    <w:rsid w:val="00747860"/>
    <w:rsid w:val="00781750"/>
    <w:rsid w:val="00792B83"/>
    <w:rsid w:val="008579BD"/>
    <w:rsid w:val="008B1EBB"/>
    <w:rsid w:val="008E2320"/>
    <w:rsid w:val="0093111B"/>
    <w:rsid w:val="00935C2A"/>
    <w:rsid w:val="009412BA"/>
    <w:rsid w:val="009718B2"/>
    <w:rsid w:val="00981863"/>
    <w:rsid w:val="00A45453"/>
    <w:rsid w:val="00A54079"/>
    <w:rsid w:val="00A557DD"/>
    <w:rsid w:val="00AB0217"/>
    <w:rsid w:val="00AD1417"/>
    <w:rsid w:val="00AE32EB"/>
    <w:rsid w:val="00B2084C"/>
    <w:rsid w:val="00B22204"/>
    <w:rsid w:val="00B30145"/>
    <w:rsid w:val="00B3387A"/>
    <w:rsid w:val="00B40A18"/>
    <w:rsid w:val="00B511F8"/>
    <w:rsid w:val="00B62F1A"/>
    <w:rsid w:val="00B956E3"/>
    <w:rsid w:val="00BA1A5E"/>
    <w:rsid w:val="00BD41C8"/>
    <w:rsid w:val="00C112B7"/>
    <w:rsid w:val="00C14468"/>
    <w:rsid w:val="00C23141"/>
    <w:rsid w:val="00C339C2"/>
    <w:rsid w:val="00C80057"/>
    <w:rsid w:val="00CC09DD"/>
    <w:rsid w:val="00CF0A5C"/>
    <w:rsid w:val="00CF3029"/>
    <w:rsid w:val="00CF3B11"/>
    <w:rsid w:val="00D06A93"/>
    <w:rsid w:val="00D07E89"/>
    <w:rsid w:val="00D402CC"/>
    <w:rsid w:val="00D5359A"/>
    <w:rsid w:val="00D551BD"/>
    <w:rsid w:val="00D60955"/>
    <w:rsid w:val="00D70714"/>
    <w:rsid w:val="00D94997"/>
    <w:rsid w:val="00DE5B12"/>
    <w:rsid w:val="00E00219"/>
    <w:rsid w:val="00E20EFD"/>
    <w:rsid w:val="00E412E1"/>
    <w:rsid w:val="00E649C6"/>
    <w:rsid w:val="00E67F1B"/>
    <w:rsid w:val="00EA7BE7"/>
    <w:rsid w:val="00EB22E9"/>
    <w:rsid w:val="00EC5104"/>
    <w:rsid w:val="00F0155B"/>
    <w:rsid w:val="00F01D4C"/>
    <w:rsid w:val="00F23200"/>
    <w:rsid w:val="00F4441F"/>
    <w:rsid w:val="00FA0A46"/>
    <w:rsid w:val="00FC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C1966F"/>
  <w15:docId w15:val="{1D9DB220-DBD4-D84C-A152-D716BFF4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/>
    <w:lsdException w:name="heading 2" w:semiHidden="1" w:uiPriority="1" w:qFormat="1"/>
    <w:lsdException w:name="heading 3" w:semiHidden="1" w:uiPriority="1" w:qFormat="1"/>
    <w:lsdException w:name="heading 4" w:semiHidden="1" w:uiPriority="1"/>
    <w:lsdException w:name="heading 5" w:semiHidden="1" w:uiPriority="1"/>
    <w:lsdException w:name="heading 6" w:semiHidden="1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7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863"/>
    <w:rPr>
      <w:sz w:val="24"/>
      <w:szCs w:val="24"/>
      <w:lang w:val="en-GB" w:eastAsia="da-DK"/>
    </w:rPr>
  </w:style>
  <w:style w:type="paragraph" w:styleId="Overskrift1">
    <w:name w:val="heading 1"/>
    <w:basedOn w:val="Normal"/>
    <w:next w:val="Normal"/>
    <w:uiPriority w:val="1"/>
    <w:pPr>
      <w:keepNext/>
      <w:jc w:val="center"/>
      <w:outlineLvl w:val="0"/>
    </w:pPr>
    <w:rPr>
      <w:rFonts w:ascii="Arial" w:hAnsi="Arial" w:cs="Arial"/>
      <w:b/>
      <w:bCs/>
      <w:color w:val="969696"/>
    </w:rPr>
  </w:style>
  <w:style w:type="paragraph" w:styleId="Overskrift2">
    <w:name w:val="heading 2"/>
    <w:basedOn w:val="Normal"/>
    <w:next w:val="Normal"/>
    <w:link w:val="Overskrift2Tegn"/>
    <w:uiPriority w:val="1"/>
    <w:semiHidden/>
    <w:qFormat/>
    <w:rsid w:val="009818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01A1E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qFormat/>
    <w:rsid w:val="0098186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01A1E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818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01A1E" w:themeColor="accent1"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8186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70D0E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818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70D0E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8186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929292" w:themeColor="text1" w:themeTint="BF"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818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29292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8186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929292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uiPriority w:val="99"/>
    <w:semiHidden/>
    <w:pPr>
      <w:tabs>
        <w:tab w:val="center" w:pos="4819"/>
        <w:tab w:val="right" w:pos="9638"/>
      </w:tabs>
    </w:pPr>
  </w:style>
  <w:style w:type="paragraph" w:customStyle="1" w:styleId="KUnavnetrk1">
    <w:name w:val="KU navnetræk1"/>
    <w:basedOn w:val="Normal"/>
    <w:uiPriority w:val="99"/>
    <w:semiHidden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KUnavnetrk2">
    <w:name w:val="KU navnetræk2"/>
    <w:basedOn w:val="Normal"/>
    <w:uiPriority w:val="99"/>
    <w:semiHidden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KUtitel">
    <w:name w:val="KU titel"/>
    <w:basedOn w:val="Normal"/>
    <w:uiPriority w:val="99"/>
    <w:qFormat/>
    <w:rsid w:val="00D94997"/>
    <w:pPr>
      <w:spacing w:before="220" w:line="300" w:lineRule="atLeast"/>
      <w:ind w:left="340"/>
    </w:pPr>
    <w:rPr>
      <w:rFonts w:ascii="Arial" w:hAnsi="Arial" w:cs="Arial"/>
      <w:b/>
      <w:color w:val="901A1E" w:themeColor="accent1"/>
      <w:spacing w:val="12"/>
      <w:sz w:val="96"/>
      <w:szCs w:val="96"/>
    </w:rPr>
  </w:style>
  <w:style w:type="paragraph" w:customStyle="1" w:styleId="KUundertitel">
    <w:name w:val="KU undertitel"/>
    <w:basedOn w:val="Normal"/>
    <w:uiPriority w:val="99"/>
    <w:qFormat/>
    <w:rsid w:val="00AE32EB"/>
    <w:pPr>
      <w:spacing w:before="560" w:line="560" w:lineRule="exact"/>
      <w:ind w:left="340"/>
      <w:contextualSpacing/>
    </w:pPr>
    <w:rPr>
      <w:rFonts w:ascii="Arial" w:hAnsi="Arial" w:cs="Arial"/>
      <w:spacing w:val="14"/>
      <w:sz w:val="40"/>
      <w:szCs w:val="40"/>
    </w:rPr>
  </w:style>
  <w:style w:type="paragraph" w:customStyle="1" w:styleId="Template-Hoved1">
    <w:name w:val="Template - Hoved 1"/>
    <w:basedOn w:val="Normal"/>
    <w:next w:val="Normal"/>
    <w:autoRedefine/>
    <w:uiPriority w:val="99"/>
    <w:semiHidden/>
    <w:rsid w:val="00362729"/>
    <w:pPr>
      <w:spacing w:line="300" w:lineRule="exact"/>
    </w:pPr>
    <w:rPr>
      <w:caps/>
      <w:noProof/>
      <w:spacing w:val="42"/>
      <w:sz w:val="22"/>
      <w:szCs w:val="22"/>
    </w:rPr>
  </w:style>
  <w:style w:type="paragraph" w:customStyle="1" w:styleId="Template-Hoved2">
    <w:name w:val="Template - Hoved 2"/>
    <w:basedOn w:val="Normal"/>
    <w:next w:val="Normal"/>
    <w:autoRedefine/>
    <w:uiPriority w:val="99"/>
    <w:semiHidden/>
    <w:rsid w:val="00362729"/>
    <w:pPr>
      <w:spacing w:line="280" w:lineRule="exact"/>
    </w:pPr>
    <w:rPr>
      <w:caps/>
      <w:noProof/>
      <w:spacing w:val="42"/>
      <w:sz w:val="18"/>
      <w:szCs w:val="20"/>
    </w:rPr>
  </w:style>
  <w:style w:type="table" w:styleId="Tabel-Gitter">
    <w:name w:val="Table Grid"/>
    <w:basedOn w:val="Tabel-Normal"/>
    <w:uiPriority w:val="99"/>
    <w:semiHidden/>
    <w:rsid w:val="00362729"/>
    <w:pPr>
      <w:spacing w:line="300" w:lineRule="atLeast"/>
    </w:pPr>
    <w:rPr>
      <w:sz w:val="24"/>
      <w:szCs w:val="24"/>
      <w:lang w:val="da-DK"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Ingenoversigt"/>
    <w:uiPriority w:val="99"/>
    <w:semiHidden/>
    <w:rsid w:val="00981863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rsid w:val="00981863"/>
    <w:pPr>
      <w:numPr>
        <w:numId w:val="2"/>
      </w:numPr>
    </w:p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6"/>
      <w:szCs w:val="26"/>
      <w:lang w:val="da-DK"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981863"/>
    <w:rPr>
      <w:rFonts w:asciiTheme="majorHAnsi" w:eastAsiaTheme="majorEastAsia" w:hAnsiTheme="majorHAnsi" w:cstheme="majorBidi"/>
      <w:b/>
      <w:bCs/>
      <w:color w:val="901A1E" w:themeColor="accent1"/>
      <w:sz w:val="24"/>
      <w:szCs w:val="24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981863"/>
    <w:rPr>
      <w:rFonts w:asciiTheme="majorHAnsi" w:eastAsiaTheme="majorEastAsia" w:hAnsiTheme="majorHAnsi" w:cstheme="majorBidi"/>
      <w:b/>
      <w:bCs/>
      <w:i/>
      <w:iCs/>
      <w:color w:val="901A1E" w:themeColor="accent1"/>
      <w:sz w:val="24"/>
      <w:szCs w:val="24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981863"/>
    <w:rPr>
      <w:rFonts w:asciiTheme="majorHAnsi" w:eastAsiaTheme="majorEastAsia" w:hAnsiTheme="majorHAnsi" w:cstheme="majorBidi"/>
      <w:color w:val="470D0E" w:themeColor="accent1" w:themeShade="7F"/>
      <w:sz w:val="24"/>
      <w:szCs w:val="24"/>
      <w:lang w:val="da-DK"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981863"/>
    <w:rPr>
      <w:rFonts w:asciiTheme="majorHAnsi" w:eastAsiaTheme="majorEastAsia" w:hAnsiTheme="majorHAnsi" w:cstheme="majorBidi"/>
      <w:i/>
      <w:iCs/>
      <w:color w:val="470D0E" w:themeColor="accent1" w:themeShade="7F"/>
      <w:sz w:val="24"/>
      <w:szCs w:val="24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sz w:val="24"/>
      <w:szCs w:val="24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981863"/>
    <w:rPr>
      <w:rFonts w:asciiTheme="majorHAnsi" w:eastAsiaTheme="majorEastAsia" w:hAnsiTheme="majorHAnsi" w:cstheme="majorBidi"/>
      <w:color w:val="929292" w:themeColor="text1" w:themeTint="BF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981863"/>
    <w:rPr>
      <w:rFonts w:asciiTheme="majorHAnsi" w:eastAsiaTheme="majorEastAsia" w:hAnsiTheme="majorHAnsi" w:cstheme="majorBidi"/>
      <w:i/>
      <w:iCs/>
      <w:color w:val="929292" w:themeColor="text1" w:themeTint="BF"/>
      <w:lang w:val="da-DK" w:eastAsia="da-DK"/>
    </w:rPr>
  </w:style>
  <w:style w:type="numbering" w:styleId="ArtikelSektion">
    <w:name w:val="Outline List 3"/>
    <w:basedOn w:val="Ingenoversigt"/>
    <w:uiPriority w:val="99"/>
    <w:semiHidden/>
    <w:rsid w:val="00981863"/>
    <w:pPr>
      <w:numPr>
        <w:numId w:val="3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Bibliografi">
    <w:name w:val="Bibliography"/>
    <w:basedOn w:val="Normal"/>
    <w:next w:val="Normal"/>
    <w:uiPriority w:val="99"/>
    <w:semiHidden/>
    <w:rsid w:val="00981863"/>
  </w:style>
  <w:style w:type="paragraph" w:styleId="Bloktekst">
    <w:name w:val="Block Text"/>
    <w:basedOn w:val="Normal"/>
    <w:uiPriority w:val="99"/>
    <w:semiHidden/>
    <w:rsid w:val="00981863"/>
    <w:pPr>
      <w:pBdr>
        <w:top w:val="single" w:sz="2" w:space="10" w:color="901A1E" w:themeColor="accent1"/>
        <w:left w:val="single" w:sz="2" w:space="10" w:color="901A1E" w:themeColor="accent1"/>
        <w:bottom w:val="single" w:sz="2" w:space="10" w:color="901A1E" w:themeColor="accent1"/>
        <w:right w:val="single" w:sz="2" w:space="10" w:color="901A1E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901A1E" w:themeColor="accent1"/>
    </w:rPr>
  </w:style>
  <w:style w:type="paragraph" w:styleId="Brdtekst">
    <w:name w:val="Body Text"/>
    <w:basedOn w:val="Normal"/>
    <w:link w:val="BrdtekstTegn"/>
    <w:uiPriority w:val="99"/>
    <w:semiHidden/>
    <w:rsid w:val="00981863"/>
    <w:pPr>
      <w:spacing w:after="120"/>
    </w:pPr>
  </w:style>
  <w:style w:type="character" w:customStyle="1" w:styleId="BrdtekstTegn">
    <w:name w:val="Brødtekst Tegn"/>
    <w:basedOn w:val="Standardskrifttypeiafsnit"/>
    <w:link w:val="Brdtekst"/>
    <w:rsid w:val="00981863"/>
    <w:rPr>
      <w:sz w:val="24"/>
      <w:szCs w:val="24"/>
      <w:lang w:val="da-DK" w:eastAsia="da-DK"/>
    </w:rPr>
  </w:style>
  <w:style w:type="paragraph" w:styleId="Brdtekst2">
    <w:name w:val="Body Text 2"/>
    <w:basedOn w:val="Normal"/>
    <w:link w:val="Brdtekst2Tegn"/>
    <w:uiPriority w:val="99"/>
    <w:semiHidden/>
    <w:rsid w:val="00981863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981863"/>
    <w:rPr>
      <w:sz w:val="24"/>
      <w:szCs w:val="24"/>
      <w:lang w:val="da-DK" w:eastAsia="da-DK"/>
    </w:rPr>
  </w:style>
  <w:style w:type="paragraph" w:styleId="Brdtekst3">
    <w:name w:val="Body Text 3"/>
    <w:basedOn w:val="Normal"/>
    <w:link w:val="Brdtekst3Tegn"/>
    <w:uiPriority w:val="99"/>
    <w:semiHidden/>
    <w:rsid w:val="0098186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rsid w:val="00981863"/>
    <w:rPr>
      <w:sz w:val="16"/>
      <w:szCs w:val="16"/>
      <w:lang w:val="da-DK" w:eastAsia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981863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981863"/>
    <w:rPr>
      <w:sz w:val="24"/>
      <w:szCs w:val="24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rsid w:val="00981863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981863"/>
    <w:rPr>
      <w:sz w:val="24"/>
      <w:szCs w:val="24"/>
      <w:lang w:val="da-DK" w:eastAsia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981863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981863"/>
    <w:rPr>
      <w:sz w:val="24"/>
      <w:szCs w:val="24"/>
      <w:lang w:val="da-DK" w:eastAsia="da-DK"/>
    </w:rPr>
  </w:style>
  <w:style w:type="paragraph" w:styleId="Brdtekstindrykning2">
    <w:name w:val="Body Text Indent 2"/>
    <w:basedOn w:val="Normal"/>
    <w:link w:val="Brdtekstindrykning2Tegn"/>
    <w:uiPriority w:val="99"/>
    <w:semiHidden/>
    <w:rsid w:val="00981863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981863"/>
    <w:rPr>
      <w:sz w:val="24"/>
      <w:szCs w:val="24"/>
      <w:lang w:val="da-DK" w:eastAsia="da-DK"/>
    </w:rPr>
  </w:style>
  <w:style w:type="paragraph" w:styleId="Brdtekstindrykning3">
    <w:name w:val="Body Text Indent 3"/>
    <w:basedOn w:val="Normal"/>
    <w:link w:val="Brdtekstindrykning3Tegn"/>
    <w:uiPriority w:val="99"/>
    <w:semiHidden/>
    <w:rsid w:val="00981863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rsid w:val="00981863"/>
    <w:rPr>
      <w:sz w:val="16"/>
      <w:szCs w:val="16"/>
      <w:lang w:val="da-DK" w:eastAsia="da-DK"/>
    </w:rPr>
  </w:style>
  <w:style w:type="character" w:styleId="Bogenstitel">
    <w:name w:val="Book Title"/>
    <w:basedOn w:val="Standardskrifttypeiafsnit"/>
    <w:uiPriority w:val="99"/>
    <w:semiHidden/>
    <w:qFormat/>
    <w:rsid w:val="00981863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semiHidden/>
    <w:qFormat/>
    <w:rsid w:val="00981863"/>
    <w:pPr>
      <w:spacing w:after="200"/>
    </w:pPr>
    <w:rPr>
      <w:b/>
      <w:bCs/>
      <w:color w:val="901A1E" w:themeColor="accent1"/>
      <w:sz w:val="18"/>
      <w:szCs w:val="18"/>
    </w:rPr>
  </w:style>
  <w:style w:type="paragraph" w:styleId="Sluthilsen">
    <w:name w:val="Closing"/>
    <w:basedOn w:val="Normal"/>
    <w:link w:val="SluthilsenTegn"/>
    <w:uiPriority w:val="99"/>
    <w:semiHidden/>
    <w:rsid w:val="00981863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981863"/>
    <w:rPr>
      <w:sz w:val="24"/>
      <w:szCs w:val="24"/>
      <w:lang w:val="da-DK" w:eastAsia="da-DK"/>
    </w:rPr>
  </w:style>
  <w:style w:type="table" w:styleId="Farvetgitter">
    <w:name w:val="Colorful Grid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C5C6" w:themeFill="accent1" w:themeFillTint="33"/>
    </w:tcPr>
    <w:tblStylePr w:type="firstRow">
      <w:rPr>
        <w:b/>
        <w:bCs/>
      </w:rPr>
      <w:tblPr/>
      <w:tcPr>
        <w:shd w:val="clear" w:color="auto" w:fill="EA8B8E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A8B8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B1316" w:themeFill="accent1" w:themeFillShade="BF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BD6" w:themeFill="accent2" w:themeFillTint="33"/>
    </w:tcPr>
    <w:tblStylePr w:type="firstRow">
      <w:rPr>
        <w:b/>
        <w:bCs/>
      </w:rPr>
      <w:tblPr/>
      <w:tcPr>
        <w:shd w:val="clear" w:color="auto" w:fill="E3B7AD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3B7A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3D2D" w:themeFill="accent2" w:themeFillShade="BF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EEE" w:themeFill="accent5" w:themeFillTint="33"/>
    </w:tcPr>
    <w:tblStylePr w:type="firstRow">
      <w:rPr>
        <w:b/>
        <w:bCs/>
      </w:rPr>
      <w:tblPr/>
      <w:tcPr>
        <w:shd w:val="clear" w:color="auto" w:fill="E9DEDD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9DE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27573" w:themeFill="accent5" w:themeFillShade="BF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7D2" w:themeFill="accent6" w:themeFillTint="33"/>
    </w:tcPr>
    <w:tblStylePr w:type="firstRow">
      <w:rPr>
        <w:b/>
        <w:bCs/>
      </w:rPr>
      <w:tblPr/>
      <w:tcPr>
        <w:shd w:val="clear" w:color="auto" w:fill="E1B0A5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E1B0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83627" w:themeFill="accent6" w:themeFillShade="BF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qFormat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AE2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shd w:val="clear" w:color="auto" w:fill="F4C5C6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8ED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4130" w:themeFill="accent2" w:themeFillShade="CC"/>
      </w:tcPr>
    </w:tblStylePr>
    <w:tblStylePr w:type="lastRow">
      <w:rPr>
        <w:b/>
        <w:bCs/>
        <w:color w:val="8E4130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shd w:val="clear" w:color="auto" w:fill="F1DBD6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9F6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03A2A" w:themeFill="accent6" w:themeFillShade="CC"/>
      </w:tcPr>
    </w:tblStylePr>
    <w:tblStylePr w:type="lastRow">
      <w:rPr>
        <w:b/>
        <w:bCs/>
        <w:color w:val="803A2A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shd w:val="clear" w:color="auto" w:fill="F4EEEE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</w:tblPr>
    <w:tcPr>
      <w:shd w:val="clear" w:color="auto" w:fill="F7EB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807F" w:themeFill="accent5" w:themeFillShade="CC"/>
      </w:tcPr>
    </w:tblStylePr>
    <w:tblStylePr w:type="lastRow">
      <w:rPr>
        <w:b/>
        <w:bCs/>
        <w:color w:val="AA807F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shd w:val="clear" w:color="auto" w:fill="F0D7D2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901A1E" w:themeColor="accent1"/>
        <w:bottom w:val="single" w:sz="4" w:space="0" w:color="901A1E" w:themeColor="accent1"/>
        <w:right w:val="single" w:sz="4" w:space="0" w:color="901A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2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F1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F11" w:themeColor="accent1" w:themeShade="99"/>
          <w:insideV w:val="nil"/>
        </w:tcBorders>
        <w:shd w:val="clear" w:color="auto" w:fill="560F1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F11" w:themeFill="accent1" w:themeFillShade="99"/>
      </w:tcPr>
    </w:tblStylePr>
    <w:tblStylePr w:type="band1Vert">
      <w:tblPr/>
      <w:tcPr>
        <w:shd w:val="clear" w:color="auto" w:fill="EA8B8E" w:themeFill="accent1" w:themeFillTint="66"/>
      </w:tcPr>
    </w:tblStylePr>
    <w:tblStylePr w:type="band1Horz">
      <w:tblPr/>
      <w:tcPr>
        <w:shd w:val="clear" w:color="auto" w:fill="E56F73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B2523C" w:themeColor="accent2"/>
        <w:left w:val="single" w:sz="4" w:space="0" w:color="B2523C" w:themeColor="accent2"/>
        <w:bottom w:val="single" w:sz="4" w:space="0" w:color="B2523C" w:themeColor="accent2"/>
        <w:right w:val="single" w:sz="4" w:space="0" w:color="B252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312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3124" w:themeColor="accent2" w:themeShade="99"/>
          <w:insideV w:val="nil"/>
        </w:tcBorders>
        <w:shd w:val="clear" w:color="auto" w:fill="6A312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124" w:themeFill="accent2" w:themeFillShade="99"/>
      </w:tcPr>
    </w:tblStylePr>
    <w:tblStylePr w:type="band1Vert">
      <w:tblPr/>
      <w:tcPr>
        <w:shd w:val="clear" w:color="auto" w:fill="E3B7AD" w:themeFill="accent2" w:themeFillTint="66"/>
      </w:tcPr>
    </w:tblStylePr>
    <w:tblStylePr w:type="band1Horz">
      <w:tblPr/>
      <w:tcPr>
        <w:shd w:val="clear" w:color="auto" w:fill="DCA599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A14935" w:themeColor="accent6"/>
        <w:left w:val="single" w:sz="4" w:space="0" w:color="C8ADAC" w:themeColor="accent5"/>
        <w:bottom w:val="single" w:sz="4" w:space="0" w:color="C8ADAC" w:themeColor="accent5"/>
        <w:right w:val="single" w:sz="4" w:space="0" w:color="C8ADA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6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65A5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65A59" w:themeColor="accent5" w:themeShade="99"/>
          <w:insideV w:val="nil"/>
        </w:tcBorders>
        <w:shd w:val="clear" w:color="auto" w:fill="865A5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5A59" w:themeFill="accent5" w:themeFillShade="99"/>
      </w:tcPr>
    </w:tblStylePr>
    <w:tblStylePr w:type="band1Vert">
      <w:tblPr/>
      <w:tcPr>
        <w:shd w:val="clear" w:color="auto" w:fill="E9DEDD" w:themeFill="accent5" w:themeFillTint="66"/>
      </w:tcPr>
    </w:tblStylePr>
    <w:tblStylePr w:type="band1Horz">
      <w:tblPr/>
      <w:tcPr>
        <w:shd w:val="clear" w:color="auto" w:fill="E3D5D5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24" w:space="0" w:color="C8ADAC" w:themeColor="accent5"/>
        <w:left w:val="single" w:sz="4" w:space="0" w:color="A14935" w:themeColor="accent6"/>
        <w:bottom w:val="single" w:sz="4" w:space="0" w:color="A14935" w:themeColor="accent6"/>
        <w:right w:val="single" w:sz="4" w:space="0" w:color="A14935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02B1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02B1F" w:themeColor="accent6" w:themeShade="99"/>
          <w:insideV w:val="nil"/>
        </w:tcBorders>
        <w:shd w:val="clear" w:color="auto" w:fill="602B1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B1F" w:themeFill="accent6" w:themeFillShade="99"/>
      </w:tcPr>
    </w:tblStylePr>
    <w:tblStylePr w:type="band1Vert">
      <w:tblPr/>
      <w:tcPr>
        <w:shd w:val="clear" w:color="auto" w:fill="E1B0A5" w:themeFill="accent6" w:themeFillTint="66"/>
      </w:tcPr>
    </w:tblStylePr>
    <w:tblStylePr w:type="band1Horz">
      <w:tblPr/>
      <w:tcPr>
        <w:shd w:val="clear" w:color="auto" w:fill="DA9D8F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98186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98186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981863"/>
    <w:rPr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981863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981863"/>
    <w:rPr>
      <w:b/>
      <w:bCs/>
      <w:lang w:val="da-DK" w:eastAsia="da-DK"/>
    </w:rPr>
  </w:style>
  <w:style w:type="table" w:styleId="Mrkliste">
    <w:name w:val="Dark List"/>
    <w:basedOn w:val="Tabel-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901A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0D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B131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1316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B252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28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3D2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3D2D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C8ADA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4B49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275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7573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981863"/>
    <w:rPr>
      <w:color w:val="FFFFFF" w:themeColor="background1"/>
    </w:rPr>
    <w:tblPr>
      <w:tblStyleRowBandSize w:val="1"/>
      <w:tblStyleColBandSize w:val="1"/>
    </w:tblPr>
    <w:tcPr>
      <w:shd w:val="clear" w:color="auto" w:fill="A14935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4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8362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3627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981863"/>
  </w:style>
  <w:style w:type="character" w:customStyle="1" w:styleId="DatoTegn">
    <w:name w:val="Dato Tegn"/>
    <w:basedOn w:val="Standardskrifttypeiafsnit"/>
    <w:link w:val="Dato"/>
    <w:rsid w:val="00981863"/>
    <w:rPr>
      <w:sz w:val="24"/>
      <w:szCs w:val="24"/>
      <w:lang w:val="da-DK" w:eastAsia="da-DK"/>
    </w:rPr>
  </w:style>
  <w:style w:type="paragraph" w:styleId="Dokumentoversigt">
    <w:name w:val="Document Map"/>
    <w:basedOn w:val="Normal"/>
    <w:link w:val="DokumentoversigtTegn"/>
    <w:uiPriority w:val="99"/>
    <w:semiHidden/>
    <w:rsid w:val="00981863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981863"/>
    <w:rPr>
      <w:rFonts w:ascii="Tahoma" w:hAnsi="Tahoma" w:cs="Tahoma"/>
      <w:sz w:val="16"/>
      <w:szCs w:val="16"/>
      <w:lang w:val="da-DK" w:eastAsia="da-DK"/>
    </w:rPr>
  </w:style>
  <w:style w:type="paragraph" w:styleId="Mailsignatur">
    <w:name w:val="E-mail Signature"/>
    <w:basedOn w:val="Normal"/>
    <w:link w:val="MailsignaturTegn"/>
    <w:uiPriority w:val="99"/>
    <w:semiHidden/>
    <w:rsid w:val="00981863"/>
  </w:style>
  <w:style w:type="character" w:customStyle="1" w:styleId="MailsignaturTegn">
    <w:name w:val="Mailsignatur Tegn"/>
    <w:basedOn w:val="Standardskrifttypeiafsnit"/>
    <w:link w:val="Mailsignatur"/>
    <w:rsid w:val="00981863"/>
    <w:rPr>
      <w:sz w:val="24"/>
      <w:szCs w:val="24"/>
      <w:lang w:val="da-DK" w:eastAsia="da-DK"/>
    </w:rPr>
  </w:style>
  <w:style w:type="character" w:styleId="Fremhv">
    <w:name w:val="Emphasis"/>
    <w:basedOn w:val="Standardskrifttypeiafsnit"/>
    <w:uiPriority w:val="4"/>
    <w:semiHidden/>
    <w:qFormat/>
    <w:rsid w:val="00981863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rsid w:val="00981863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981863"/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981863"/>
    <w:rPr>
      <w:lang w:val="da-DK" w:eastAsia="da-DK"/>
    </w:rPr>
  </w:style>
  <w:style w:type="paragraph" w:styleId="Modtageradresse">
    <w:name w:val="envelope address"/>
    <w:basedOn w:val="Normal"/>
    <w:uiPriority w:val="99"/>
    <w:semiHidden/>
    <w:rsid w:val="0098186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senderadresse">
    <w:name w:val="envelope return"/>
    <w:basedOn w:val="Normal"/>
    <w:uiPriority w:val="99"/>
    <w:semiHidden/>
    <w:rsid w:val="00981863"/>
    <w:rPr>
      <w:rFonts w:asciiTheme="majorHAnsi" w:eastAsiaTheme="majorEastAsia" w:hAnsiTheme="majorHAnsi" w:cstheme="majorBidi"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rsid w:val="00981863"/>
    <w:rPr>
      <w:color w:val="E3C3B6" w:themeColor="followedHyperlink"/>
      <w:u w:val="single"/>
    </w:rPr>
  </w:style>
  <w:style w:type="character" w:styleId="Fodnotehenvisning">
    <w:name w:val="footnote reference"/>
    <w:basedOn w:val="Standardskrifttypeiafsnit"/>
    <w:uiPriority w:val="99"/>
    <w:semiHidden/>
    <w:rsid w:val="00981863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981863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981863"/>
    <w:rPr>
      <w:lang w:val="da-DK" w:eastAsia="da-DK"/>
    </w:rPr>
  </w:style>
  <w:style w:type="character" w:styleId="HTML-akronym">
    <w:name w:val="HTML Acronym"/>
    <w:basedOn w:val="Standardskrifttypeiafsnit"/>
    <w:uiPriority w:val="99"/>
    <w:semiHidden/>
    <w:rsid w:val="00981863"/>
  </w:style>
  <w:style w:type="paragraph" w:styleId="HTML-adresse">
    <w:name w:val="HTML Address"/>
    <w:basedOn w:val="Normal"/>
    <w:link w:val="HTML-adresseTegn"/>
    <w:uiPriority w:val="99"/>
    <w:semiHidden/>
    <w:rsid w:val="00981863"/>
    <w:rPr>
      <w:i/>
      <w:iCs/>
    </w:rPr>
  </w:style>
  <w:style w:type="character" w:customStyle="1" w:styleId="HTML-adresseTegn">
    <w:name w:val="HTML-adresse Tegn"/>
    <w:basedOn w:val="Standardskrifttypeiafsnit"/>
    <w:link w:val="HTML-adresse"/>
    <w:rsid w:val="00981863"/>
    <w:rPr>
      <w:i/>
      <w:iCs/>
      <w:sz w:val="24"/>
      <w:szCs w:val="24"/>
      <w:lang w:val="da-DK" w:eastAsia="da-DK"/>
    </w:rPr>
  </w:style>
  <w:style w:type="character" w:styleId="HTML-citat">
    <w:name w:val="HTML Cite"/>
    <w:basedOn w:val="Standardskrifttypeiafsnit"/>
    <w:uiPriority w:val="99"/>
    <w:semiHidden/>
    <w:rsid w:val="00981863"/>
    <w:rPr>
      <w:i/>
      <w:iCs/>
    </w:rPr>
  </w:style>
  <w:style w:type="character" w:styleId="HTML-kode">
    <w:name w:val="HTML Code"/>
    <w:basedOn w:val="Standardskrifttypeiafsnit"/>
    <w:uiPriority w:val="99"/>
    <w:semiHidden/>
    <w:rsid w:val="00981863"/>
    <w:rPr>
      <w:rFonts w:ascii="Consolas" w:hAnsi="Consolas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981863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981863"/>
    <w:rPr>
      <w:rFonts w:ascii="Consolas" w:hAnsi="Consolas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981863"/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rsid w:val="00981863"/>
    <w:rPr>
      <w:rFonts w:ascii="Consolas" w:hAnsi="Consolas"/>
      <w:lang w:val="da-DK" w:eastAsia="da-DK"/>
    </w:rPr>
  </w:style>
  <w:style w:type="character" w:styleId="HTML-eksempel">
    <w:name w:val="HTML Sample"/>
    <w:basedOn w:val="Standardskrifttypeiafsnit"/>
    <w:uiPriority w:val="99"/>
    <w:semiHidden/>
    <w:rsid w:val="00981863"/>
    <w:rPr>
      <w:rFonts w:ascii="Consolas" w:hAnsi="Consolas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981863"/>
    <w:rPr>
      <w:rFonts w:ascii="Consolas" w:hAnsi="Consolas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981863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981863"/>
    <w:rPr>
      <w:color w:val="C98872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981863"/>
    <w:pPr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981863"/>
    <w:pPr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981863"/>
    <w:pPr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981863"/>
    <w:pPr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981863"/>
    <w:pPr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981863"/>
    <w:pPr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981863"/>
    <w:pPr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981863"/>
    <w:pPr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981863"/>
    <w:pPr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981863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981863"/>
    <w:rPr>
      <w:b/>
      <w:bCs/>
      <w:i/>
      <w:iCs/>
      <w:color w:val="901A1E" w:themeColor="accent1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981863"/>
    <w:pPr>
      <w:pBdr>
        <w:bottom w:val="single" w:sz="4" w:space="4" w:color="901A1E" w:themeColor="accent1"/>
      </w:pBdr>
      <w:spacing w:before="200" w:after="280"/>
      <w:ind w:left="936" w:right="936"/>
    </w:pPr>
    <w:rPr>
      <w:b/>
      <w:bCs/>
      <w:i/>
      <w:iCs/>
      <w:color w:val="901A1E" w:themeColor="accent1"/>
    </w:rPr>
  </w:style>
  <w:style w:type="character" w:customStyle="1" w:styleId="StrktcitatTegn">
    <w:name w:val="Stærkt citat Tegn"/>
    <w:basedOn w:val="Standardskrifttypeiafsnit"/>
    <w:link w:val="Strktcitat"/>
    <w:uiPriority w:val="60"/>
    <w:rsid w:val="00981863"/>
    <w:rPr>
      <w:b/>
      <w:bCs/>
      <w:i/>
      <w:iCs/>
      <w:color w:val="901A1E" w:themeColor="accent1"/>
      <w:sz w:val="24"/>
      <w:szCs w:val="24"/>
      <w:lang w:val="da-DK" w:eastAsia="da-DK"/>
    </w:rPr>
  </w:style>
  <w:style w:type="character" w:styleId="Kraftighenvisning">
    <w:name w:val="Intense Reference"/>
    <w:basedOn w:val="Standardskrifttypeiafsnit"/>
    <w:uiPriority w:val="99"/>
    <w:semiHidden/>
    <w:qFormat/>
    <w:rsid w:val="00981863"/>
    <w:rPr>
      <w:b/>
      <w:bCs/>
      <w:smallCaps/>
      <w:color w:val="B2523C" w:themeColor="accent2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1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H w:val="nil"/>
          <w:insideV w:val="single" w:sz="8" w:space="0" w:color="901A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  <w:shd w:val="clear" w:color="auto" w:fill="F2B7B9" w:themeFill="accent1" w:themeFillTint="3F"/>
      </w:tcPr>
    </w:tblStylePr>
    <w:tblStylePr w:type="band2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  <w:insideV w:val="single" w:sz="8" w:space="0" w:color="901A1E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1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H w:val="nil"/>
          <w:insideV w:val="single" w:sz="8" w:space="0" w:color="B252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  <w:shd w:val="clear" w:color="auto" w:fill="EED2CC" w:themeFill="accent2" w:themeFillTint="3F"/>
      </w:tcPr>
    </w:tblStylePr>
    <w:tblStylePr w:type="band2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  <w:insideV w:val="single" w:sz="8" w:space="0" w:color="B2523C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1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H w:val="nil"/>
          <w:insideV w:val="single" w:sz="8" w:space="0" w:color="C8ADA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  <w:shd w:val="clear" w:color="auto" w:fill="F1EAEA" w:themeFill="accent5" w:themeFillTint="3F"/>
      </w:tcPr>
    </w:tblStylePr>
    <w:tblStylePr w:type="band2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  <w:insideV w:val="single" w:sz="8" w:space="0" w:color="C8ADAC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1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H w:val="nil"/>
          <w:insideV w:val="single" w:sz="8" w:space="0" w:color="A14935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  <w:shd w:val="clear" w:color="auto" w:fill="EDCEC7" w:themeFill="accent6" w:themeFillTint="3F"/>
      </w:tcPr>
    </w:tblStylePr>
    <w:tblStylePr w:type="band2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  <w:insideV w:val="single" w:sz="8" w:space="0" w:color="A14935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  <w:tblStylePr w:type="band1Horz">
      <w:tblPr/>
      <w:tcPr>
        <w:tcBorders>
          <w:top w:val="single" w:sz="8" w:space="0" w:color="901A1E" w:themeColor="accent1"/>
          <w:left w:val="single" w:sz="8" w:space="0" w:color="901A1E" w:themeColor="accent1"/>
          <w:bottom w:val="single" w:sz="8" w:space="0" w:color="901A1E" w:themeColor="accent1"/>
          <w:right w:val="single" w:sz="8" w:space="0" w:color="901A1E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  <w:tblStylePr w:type="band1Horz">
      <w:tblPr/>
      <w:tcPr>
        <w:tcBorders>
          <w:top w:val="single" w:sz="8" w:space="0" w:color="B2523C" w:themeColor="accent2"/>
          <w:left w:val="single" w:sz="8" w:space="0" w:color="B2523C" w:themeColor="accent2"/>
          <w:bottom w:val="single" w:sz="8" w:space="0" w:color="B2523C" w:themeColor="accent2"/>
          <w:right w:val="single" w:sz="8" w:space="0" w:color="B2523C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  <w:tblStylePr w:type="band1Horz">
      <w:tblPr/>
      <w:tcPr>
        <w:tcBorders>
          <w:top w:val="single" w:sz="8" w:space="0" w:color="C8ADAC" w:themeColor="accent5"/>
          <w:left w:val="single" w:sz="8" w:space="0" w:color="C8ADAC" w:themeColor="accent5"/>
          <w:bottom w:val="single" w:sz="8" w:space="0" w:color="C8ADAC" w:themeColor="accent5"/>
          <w:right w:val="single" w:sz="8" w:space="0" w:color="C8ADAC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  <w:tblStylePr w:type="band1Horz">
      <w:tblPr/>
      <w:tcPr>
        <w:tcBorders>
          <w:top w:val="single" w:sz="8" w:space="0" w:color="A14935" w:themeColor="accent6"/>
          <w:left w:val="single" w:sz="8" w:space="0" w:color="A14935" w:themeColor="accent6"/>
          <w:bottom w:val="single" w:sz="8" w:space="0" w:color="A14935" w:themeColor="accent6"/>
          <w:right w:val="single" w:sz="8" w:space="0" w:color="A14935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981863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981863"/>
    <w:rPr>
      <w:color w:val="6B1316" w:themeColor="accent1" w:themeShade="BF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1A1E" w:themeColor="accent1"/>
          <w:left w:val="nil"/>
          <w:bottom w:val="single" w:sz="8" w:space="0" w:color="901A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qFormat/>
    <w:rsid w:val="00981863"/>
    <w:rPr>
      <w:color w:val="853D2D" w:themeColor="accent2" w:themeShade="BF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523C" w:themeColor="accent2"/>
          <w:left w:val="nil"/>
          <w:bottom w:val="single" w:sz="8" w:space="0" w:color="B252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981863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981863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981863"/>
    <w:rPr>
      <w:color w:val="A27573" w:themeColor="accent5" w:themeShade="BF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ADAC" w:themeColor="accent5"/>
          <w:left w:val="nil"/>
          <w:bottom w:val="single" w:sz="8" w:space="0" w:color="C8ADA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981863"/>
    <w:rPr>
      <w:color w:val="783627" w:themeColor="accent6" w:themeShade="BF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4935" w:themeColor="accent6"/>
          <w:left w:val="nil"/>
          <w:bottom w:val="single" w:sz="8" w:space="0" w:color="A14935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981863"/>
  </w:style>
  <w:style w:type="paragraph" w:styleId="Liste">
    <w:name w:val="List"/>
    <w:basedOn w:val="Normal"/>
    <w:uiPriority w:val="99"/>
    <w:semiHidden/>
    <w:rsid w:val="00981863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rsid w:val="00981863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981863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981863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981863"/>
    <w:pPr>
      <w:ind w:left="1415" w:hanging="283"/>
      <w:contextualSpacing/>
    </w:pPr>
  </w:style>
  <w:style w:type="paragraph" w:styleId="Opstilling-punkttegn">
    <w:name w:val="List Bullet"/>
    <w:basedOn w:val="Normal"/>
    <w:uiPriority w:val="2"/>
    <w:semiHidden/>
    <w:qFormat/>
    <w:rsid w:val="00981863"/>
    <w:pPr>
      <w:numPr>
        <w:numId w:val="4"/>
      </w:numPr>
      <w:contextualSpacing/>
    </w:pPr>
  </w:style>
  <w:style w:type="paragraph" w:styleId="Opstilling-punkttegn2">
    <w:name w:val="List Bullet 2"/>
    <w:basedOn w:val="Normal"/>
    <w:uiPriority w:val="99"/>
    <w:semiHidden/>
    <w:rsid w:val="00981863"/>
    <w:pPr>
      <w:numPr>
        <w:numId w:val="5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981863"/>
    <w:pPr>
      <w:numPr>
        <w:numId w:val="6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981863"/>
    <w:pPr>
      <w:numPr>
        <w:numId w:val="7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981863"/>
    <w:pPr>
      <w:numPr>
        <w:numId w:val="8"/>
      </w:numPr>
      <w:contextualSpacing/>
    </w:pPr>
  </w:style>
  <w:style w:type="paragraph" w:styleId="Opstilling-forts">
    <w:name w:val="List Continue"/>
    <w:basedOn w:val="Normal"/>
    <w:uiPriority w:val="99"/>
    <w:semiHidden/>
    <w:rsid w:val="00981863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981863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981863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981863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981863"/>
    <w:pPr>
      <w:spacing w:after="120"/>
      <w:ind w:left="1415"/>
      <w:contextualSpacing/>
    </w:pPr>
  </w:style>
  <w:style w:type="paragraph" w:styleId="Opstilling-talellerbogst">
    <w:name w:val="List Number"/>
    <w:basedOn w:val="Normal"/>
    <w:uiPriority w:val="2"/>
    <w:semiHidden/>
    <w:qFormat/>
    <w:rsid w:val="00981863"/>
    <w:pPr>
      <w:numPr>
        <w:numId w:val="9"/>
      </w:numPr>
      <w:contextualSpacing/>
    </w:pPr>
  </w:style>
  <w:style w:type="paragraph" w:styleId="Opstilling-talellerbogst2">
    <w:name w:val="List Number 2"/>
    <w:basedOn w:val="Normal"/>
    <w:uiPriority w:val="99"/>
    <w:semiHidden/>
    <w:rsid w:val="00981863"/>
    <w:pPr>
      <w:numPr>
        <w:numId w:val="10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981863"/>
    <w:pPr>
      <w:numPr>
        <w:numId w:val="11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981863"/>
    <w:pPr>
      <w:numPr>
        <w:numId w:val="12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981863"/>
    <w:pPr>
      <w:numPr>
        <w:numId w:val="13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981863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9818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a-DK" w:eastAsia="da-DK"/>
    </w:rPr>
  </w:style>
  <w:style w:type="character" w:customStyle="1" w:styleId="MakrotekstTegn">
    <w:name w:val="Makrotekst Tegn"/>
    <w:basedOn w:val="Standardskrifttypeiafsnit"/>
    <w:link w:val="Makrotekst"/>
    <w:rsid w:val="00981863"/>
    <w:rPr>
      <w:rFonts w:ascii="Consolas" w:hAnsi="Consolas"/>
      <w:lang w:val="da-DK" w:eastAsia="da-DK"/>
    </w:rPr>
  </w:style>
  <w:style w:type="table" w:styleId="Mediumgitter1">
    <w:name w:val="Medium Grid 1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  <w:insideV w:val="single" w:sz="8" w:space="0" w:color="D8272C" w:themeColor="accent1" w:themeTint="BF"/>
      </w:tblBorders>
    </w:tblPr>
    <w:tcPr>
      <w:shd w:val="clear" w:color="auto" w:fill="F2B7B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272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shd w:val="clear" w:color="auto" w:fill="E56F73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  <w:insideV w:val="single" w:sz="8" w:space="0" w:color="CB7966" w:themeColor="accent2" w:themeTint="BF"/>
      </w:tblBorders>
    </w:tblPr>
    <w:tcPr>
      <w:shd w:val="clear" w:color="auto" w:fill="EED2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796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shd w:val="clear" w:color="auto" w:fill="DCA599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  <w:insideV w:val="single" w:sz="8" w:space="0" w:color="D5C1C0" w:themeColor="accent5" w:themeTint="BF"/>
      </w:tblBorders>
    </w:tblPr>
    <w:tcPr>
      <w:shd w:val="clear" w:color="auto" w:fill="F1EA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shd w:val="clear" w:color="auto" w:fill="E3D5D5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  <w:insideV w:val="single" w:sz="8" w:space="0" w:color="C86C57" w:themeColor="accent6" w:themeTint="BF"/>
      </w:tblBorders>
    </w:tblPr>
    <w:tcPr>
      <w:shd w:val="clear" w:color="auto" w:fill="EDCE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86C5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shd w:val="clear" w:color="auto" w:fill="DA9D8F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qFormat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  <w:insideH w:val="single" w:sz="8" w:space="0" w:color="901A1E" w:themeColor="accent1"/>
        <w:insideV w:val="single" w:sz="8" w:space="0" w:color="901A1E" w:themeColor="accent1"/>
      </w:tblBorders>
    </w:tblPr>
    <w:tcPr>
      <w:shd w:val="clear" w:color="auto" w:fill="F2B7B9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FAE2E3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6" w:themeFill="accent1" w:themeFillTint="33"/>
      </w:tcPr>
    </w:tblStylePr>
    <w:tblStylePr w:type="band1Vert">
      <w:tblPr/>
      <w:tcPr>
        <w:shd w:val="clear" w:color="auto" w:fill="E56F73" w:themeFill="accent1" w:themeFillTint="7F"/>
      </w:tcPr>
    </w:tblStylePr>
    <w:tblStylePr w:type="band1Horz">
      <w:tblPr/>
      <w:tcPr>
        <w:tcBorders>
          <w:insideH w:val="single" w:sz="6" w:space="0" w:color="901A1E" w:themeColor="accent1"/>
          <w:insideV w:val="single" w:sz="6" w:space="0" w:color="901A1E" w:themeColor="accent1"/>
        </w:tcBorders>
        <w:shd w:val="clear" w:color="auto" w:fill="E56F7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  <w:insideH w:val="single" w:sz="8" w:space="0" w:color="B2523C" w:themeColor="accent2"/>
        <w:insideV w:val="single" w:sz="8" w:space="0" w:color="B2523C" w:themeColor="accent2"/>
      </w:tblBorders>
    </w:tblPr>
    <w:tcPr>
      <w:shd w:val="clear" w:color="auto" w:fill="EED2CC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F8EDEB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BD6" w:themeFill="accent2" w:themeFillTint="33"/>
      </w:tcPr>
    </w:tblStylePr>
    <w:tblStylePr w:type="band1Vert">
      <w:tblPr/>
      <w:tcPr>
        <w:shd w:val="clear" w:color="auto" w:fill="DCA599" w:themeFill="accent2" w:themeFillTint="7F"/>
      </w:tcPr>
    </w:tblStylePr>
    <w:tblStylePr w:type="band1Horz">
      <w:tblPr/>
      <w:tcPr>
        <w:tcBorders>
          <w:insideH w:val="single" w:sz="6" w:space="0" w:color="B2523C" w:themeColor="accent2"/>
          <w:insideV w:val="single" w:sz="6" w:space="0" w:color="B2523C" w:themeColor="accent2"/>
        </w:tcBorders>
        <w:shd w:val="clear" w:color="auto" w:fill="DCA59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  <w:insideH w:val="single" w:sz="8" w:space="0" w:color="C8ADAC" w:themeColor="accent5"/>
        <w:insideV w:val="single" w:sz="8" w:space="0" w:color="C8ADAC" w:themeColor="accent5"/>
      </w:tblBorders>
    </w:tblPr>
    <w:tcPr>
      <w:shd w:val="clear" w:color="auto" w:fill="F1EAEA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9F6F6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EEE" w:themeFill="accent5" w:themeFillTint="33"/>
      </w:tcPr>
    </w:tblStylePr>
    <w:tblStylePr w:type="band1Vert">
      <w:tblPr/>
      <w:tcPr>
        <w:shd w:val="clear" w:color="auto" w:fill="E3D5D5" w:themeFill="accent5" w:themeFillTint="7F"/>
      </w:tcPr>
    </w:tblStylePr>
    <w:tblStylePr w:type="band1Horz">
      <w:tblPr/>
      <w:tcPr>
        <w:tcBorders>
          <w:insideH w:val="single" w:sz="6" w:space="0" w:color="C8ADAC" w:themeColor="accent5"/>
          <w:insideV w:val="single" w:sz="6" w:space="0" w:color="C8ADAC" w:themeColor="accent5"/>
        </w:tcBorders>
        <w:shd w:val="clear" w:color="auto" w:fill="E3D5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  <w:insideH w:val="single" w:sz="8" w:space="0" w:color="A14935" w:themeColor="accent6"/>
        <w:insideV w:val="single" w:sz="8" w:space="0" w:color="A14935" w:themeColor="accent6"/>
      </w:tblBorders>
    </w:tblPr>
    <w:tcPr>
      <w:shd w:val="clear" w:color="auto" w:fill="EDCEC7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F7EBE8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7D2" w:themeFill="accent6" w:themeFillTint="33"/>
      </w:tcPr>
    </w:tblStylePr>
    <w:tblStylePr w:type="band1Vert">
      <w:tblPr/>
      <w:tcPr>
        <w:shd w:val="clear" w:color="auto" w:fill="DA9D8F" w:themeFill="accent6" w:themeFillTint="7F"/>
      </w:tcPr>
    </w:tblStylePr>
    <w:tblStylePr w:type="band1Horz">
      <w:tblPr/>
      <w:tcPr>
        <w:tcBorders>
          <w:insideH w:val="single" w:sz="6" w:space="0" w:color="A14935" w:themeColor="accent6"/>
          <w:insideV w:val="single" w:sz="6" w:space="0" w:color="A14935" w:themeColor="accent6"/>
        </w:tcBorders>
        <w:shd w:val="clear" w:color="auto" w:fill="DA9D8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B7B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1A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6F7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6F73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D2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52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A59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A599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A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ADA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5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5D5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4935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9D8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9D8F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bottom w:val="single" w:sz="8" w:space="0" w:color="901A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1A1E" w:themeColor="accent1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1A1E" w:themeColor="accent1"/>
          <w:bottom w:val="single" w:sz="8" w:space="0" w:color="901A1E" w:themeColor="accent1"/>
        </w:tcBorders>
      </w:tc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shd w:val="clear" w:color="auto" w:fill="F2B7B9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bottom w:val="single" w:sz="8" w:space="0" w:color="B252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523C" w:themeColor="accent2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523C" w:themeColor="accent2"/>
          <w:bottom w:val="single" w:sz="8" w:space="0" w:color="B2523C" w:themeColor="accent2"/>
        </w:tcBorders>
      </w:tc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shd w:val="clear" w:color="auto" w:fill="EED2CC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bottom w:val="single" w:sz="8" w:space="0" w:color="C8ADA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ADAC" w:themeColor="accent5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ADAC" w:themeColor="accent5"/>
          <w:bottom w:val="single" w:sz="8" w:space="0" w:color="C8ADAC" w:themeColor="accent5"/>
        </w:tcBorders>
      </w:tc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shd w:val="clear" w:color="auto" w:fill="F1EAEA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981863"/>
    <w:rPr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bottom w:val="single" w:sz="8" w:space="0" w:color="A14935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4935" w:themeColor="accent6"/>
        </w:tcBorders>
      </w:tcPr>
    </w:tblStylePr>
    <w:tblStylePr w:type="lastRow">
      <w:rPr>
        <w:b/>
        <w:bCs/>
        <w:color w:val="933027" w:themeColor="text2"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4935" w:themeColor="accent6"/>
          <w:bottom w:val="single" w:sz="8" w:space="0" w:color="A14935" w:themeColor="accent6"/>
        </w:tcBorders>
      </w:tc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shd w:val="clear" w:color="auto" w:fill="EDCEC7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901A1E" w:themeColor="accent1"/>
        <w:left w:val="single" w:sz="8" w:space="0" w:color="901A1E" w:themeColor="accent1"/>
        <w:bottom w:val="single" w:sz="8" w:space="0" w:color="901A1E" w:themeColor="accent1"/>
        <w:right w:val="single" w:sz="8" w:space="0" w:color="901A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1A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01A1E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1A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1A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B7B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B7B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B2523C" w:themeColor="accent2"/>
        <w:left w:val="single" w:sz="8" w:space="0" w:color="B2523C" w:themeColor="accent2"/>
        <w:bottom w:val="single" w:sz="8" w:space="0" w:color="B2523C" w:themeColor="accent2"/>
        <w:right w:val="single" w:sz="8" w:space="0" w:color="B252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52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2523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52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52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2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D2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C8ADAC" w:themeColor="accent5"/>
        <w:left w:val="single" w:sz="8" w:space="0" w:color="C8ADAC" w:themeColor="accent5"/>
        <w:bottom w:val="single" w:sz="8" w:space="0" w:color="C8ADAC" w:themeColor="accent5"/>
        <w:right w:val="single" w:sz="8" w:space="0" w:color="C8ADA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ADA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8ADAC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ADA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ADA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A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A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981863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14935" w:themeColor="accent6"/>
        <w:left w:val="single" w:sz="8" w:space="0" w:color="A14935" w:themeColor="accent6"/>
        <w:bottom w:val="single" w:sz="8" w:space="0" w:color="A14935" w:themeColor="accent6"/>
        <w:right w:val="single" w:sz="8" w:space="0" w:color="A14935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4935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14935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4935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4935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D8272C" w:themeColor="accent1" w:themeTint="BF"/>
        <w:left w:val="single" w:sz="8" w:space="0" w:color="D8272C" w:themeColor="accent1" w:themeTint="BF"/>
        <w:bottom w:val="single" w:sz="8" w:space="0" w:color="D8272C" w:themeColor="accent1" w:themeTint="BF"/>
        <w:right w:val="single" w:sz="8" w:space="0" w:color="D8272C" w:themeColor="accent1" w:themeTint="BF"/>
        <w:insideH w:val="single" w:sz="8" w:space="0" w:color="D8272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272C" w:themeColor="accent1" w:themeTint="BF"/>
          <w:left w:val="single" w:sz="8" w:space="0" w:color="D8272C" w:themeColor="accent1" w:themeTint="BF"/>
          <w:bottom w:val="single" w:sz="8" w:space="0" w:color="D8272C" w:themeColor="accent1" w:themeTint="BF"/>
          <w:right w:val="single" w:sz="8" w:space="0" w:color="D8272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7B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B7B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CB7966" w:themeColor="accent2" w:themeTint="BF"/>
        <w:left w:val="single" w:sz="8" w:space="0" w:color="CB7966" w:themeColor="accent2" w:themeTint="BF"/>
        <w:bottom w:val="single" w:sz="8" w:space="0" w:color="CB7966" w:themeColor="accent2" w:themeTint="BF"/>
        <w:right w:val="single" w:sz="8" w:space="0" w:color="CB7966" w:themeColor="accent2" w:themeTint="BF"/>
        <w:insideH w:val="single" w:sz="8" w:space="0" w:color="CB796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B7966" w:themeColor="accent2" w:themeTint="BF"/>
          <w:left w:val="single" w:sz="8" w:space="0" w:color="CB7966" w:themeColor="accent2" w:themeTint="BF"/>
          <w:bottom w:val="single" w:sz="8" w:space="0" w:color="CB7966" w:themeColor="accent2" w:themeTint="BF"/>
          <w:right w:val="single" w:sz="8" w:space="0" w:color="CB796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2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D2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D5C1C0" w:themeColor="accent5" w:themeTint="BF"/>
        <w:left w:val="single" w:sz="8" w:space="0" w:color="D5C1C0" w:themeColor="accent5" w:themeTint="BF"/>
        <w:bottom w:val="single" w:sz="8" w:space="0" w:color="D5C1C0" w:themeColor="accent5" w:themeTint="BF"/>
        <w:right w:val="single" w:sz="8" w:space="0" w:color="D5C1C0" w:themeColor="accent5" w:themeTint="BF"/>
        <w:insideH w:val="single" w:sz="8" w:space="0" w:color="D5C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1C0" w:themeColor="accent5" w:themeTint="BF"/>
          <w:left w:val="single" w:sz="8" w:space="0" w:color="D5C1C0" w:themeColor="accent5" w:themeTint="BF"/>
          <w:bottom w:val="single" w:sz="8" w:space="0" w:color="D5C1C0" w:themeColor="accent5" w:themeTint="BF"/>
          <w:right w:val="single" w:sz="8" w:space="0" w:color="D5C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A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A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981863"/>
    <w:tblPr>
      <w:tblStyleRowBandSize w:val="1"/>
      <w:tblStyleColBandSize w:val="1"/>
      <w:tblBorders>
        <w:top w:val="single" w:sz="8" w:space="0" w:color="C86C57" w:themeColor="accent6" w:themeTint="BF"/>
        <w:left w:val="single" w:sz="8" w:space="0" w:color="C86C57" w:themeColor="accent6" w:themeTint="BF"/>
        <w:bottom w:val="single" w:sz="8" w:space="0" w:color="C86C57" w:themeColor="accent6" w:themeTint="BF"/>
        <w:right w:val="single" w:sz="8" w:space="0" w:color="C86C57" w:themeColor="accent6" w:themeTint="BF"/>
        <w:insideH w:val="single" w:sz="8" w:space="0" w:color="C86C5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6C57" w:themeColor="accent6" w:themeTint="BF"/>
          <w:left w:val="single" w:sz="8" w:space="0" w:color="C86C57" w:themeColor="accent6" w:themeTint="BF"/>
          <w:bottom w:val="single" w:sz="8" w:space="0" w:color="C86C57" w:themeColor="accent6" w:themeTint="BF"/>
          <w:right w:val="single" w:sz="8" w:space="0" w:color="C86C5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1A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1A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52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52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ADA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ADA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98186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4935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4935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revhoved">
    <w:name w:val="Message Header"/>
    <w:basedOn w:val="Normal"/>
    <w:link w:val="BrevhovedTegn"/>
    <w:uiPriority w:val="99"/>
    <w:semiHidden/>
    <w:rsid w:val="009818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rsid w:val="00981863"/>
    <w:rPr>
      <w:rFonts w:asciiTheme="majorHAnsi" w:eastAsiaTheme="majorEastAsia" w:hAnsiTheme="majorHAnsi" w:cstheme="majorBidi"/>
      <w:sz w:val="24"/>
      <w:szCs w:val="24"/>
      <w:shd w:val="pct20" w:color="auto" w:fill="auto"/>
      <w:lang w:val="da-DK" w:eastAsia="da-DK"/>
    </w:rPr>
  </w:style>
  <w:style w:type="paragraph" w:styleId="Ingenafstand">
    <w:name w:val="No Spacing"/>
    <w:uiPriority w:val="99"/>
    <w:semiHidden/>
    <w:qFormat/>
    <w:rsid w:val="00981863"/>
    <w:rPr>
      <w:sz w:val="24"/>
      <w:szCs w:val="24"/>
      <w:lang w:val="da-DK" w:eastAsia="da-DK"/>
    </w:rPr>
  </w:style>
  <w:style w:type="paragraph" w:styleId="NormalWeb">
    <w:name w:val="Normal (Web)"/>
    <w:basedOn w:val="Normal"/>
    <w:uiPriority w:val="99"/>
    <w:semiHidden/>
    <w:rsid w:val="00981863"/>
  </w:style>
  <w:style w:type="paragraph" w:styleId="Normalindrykning">
    <w:name w:val="Normal Indent"/>
    <w:basedOn w:val="Normal"/>
    <w:uiPriority w:val="99"/>
    <w:semiHidden/>
    <w:rsid w:val="00981863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rsid w:val="00981863"/>
  </w:style>
  <w:style w:type="character" w:customStyle="1" w:styleId="NoteoverskriftTegn">
    <w:name w:val="Noteoverskrift Tegn"/>
    <w:basedOn w:val="Standardskrifttypeiafsnit"/>
    <w:link w:val="Noteoverskrift"/>
    <w:rsid w:val="00981863"/>
    <w:rPr>
      <w:sz w:val="24"/>
      <w:szCs w:val="24"/>
      <w:lang w:val="da-DK" w:eastAsia="da-DK"/>
    </w:rPr>
  </w:style>
  <w:style w:type="character" w:styleId="Sidetal">
    <w:name w:val="page number"/>
    <w:basedOn w:val="Standardskrifttypeiafsnit"/>
    <w:uiPriority w:val="99"/>
    <w:semiHidden/>
    <w:rsid w:val="00981863"/>
  </w:style>
  <w:style w:type="character" w:styleId="Pladsholdertekst">
    <w:name w:val="Placeholder Text"/>
    <w:basedOn w:val="Standardskrifttypeiafsnit"/>
    <w:uiPriority w:val="99"/>
    <w:semiHidden/>
    <w:rsid w:val="00981863"/>
    <w:rPr>
      <w:color w:val="808080"/>
    </w:rPr>
  </w:style>
  <w:style w:type="paragraph" w:styleId="Almindeligtekst">
    <w:name w:val="Plain Text"/>
    <w:basedOn w:val="Normal"/>
    <w:link w:val="AlmindeligtekstTegn"/>
    <w:uiPriority w:val="99"/>
    <w:semiHidden/>
    <w:rsid w:val="00981863"/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rsid w:val="00981863"/>
    <w:rPr>
      <w:rFonts w:ascii="Consolas" w:hAnsi="Consolas"/>
      <w:sz w:val="21"/>
      <w:szCs w:val="21"/>
      <w:lang w:val="da-DK" w:eastAsia="da-DK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981863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73"/>
    <w:rsid w:val="00981863"/>
    <w:rPr>
      <w:i/>
      <w:iCs/>
      <w:color w:val="6E6E6E" w:themeColor="text1"/>
      <w:sz w:val="24"/>
      <w:szCs w:val="24"/>
      <w:lang w:val="da-DK" w:eastAsia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981863"/>
  </w:style>
  <w:style w:type="character" w:customStyle="1" w:styleId="StarthilsenTegn">
    <w:name w:val="Starthilsen Tegn"/>
    <w:basedOn w:val="Standardskrifttypeiafsnit"/>
    <w:link w:val="Starthilsen"/>
    <w:rsid w:val="00981863"/>
    <w:rPr>
      <w:sz w:val="24"/>
      <w:szCs w:val="24"/>
      <w:lang w:val="da-DK" w:eastAsia="da-DK"/>
    </w:rPr>
  </w:style>
  <w:style w:type="paragraph" w:styleId="Underskrift">
    <w:name w:val="Signature"/>
    <w:basedOn w:val="Normal"/>
    <w:link w:val="UnderskriftTegn"/>
    <w:uiPriority w:val="99"/>
    <w:semiHidden/>
    <w:rsid w:val="00981863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981863"/>
    <w:rPr>
      <w:sz w:val="24"/>
      <w:szCs w:val="24"/>
      <w:lang w:val="da-DK" w:eastAsia="da-DK"/>
    </w:rPr>
  </w:style>
  <w:style w:type="character" w:styleId="Strk">
    <w:name w:val="Strong"/>
    <w:basedOn w:val="Standardskrifttypeiafsnit"/>
    <w:uiPriority w:val="99"/>
    <w:semiHidden/>
    <w:qFormat/>
    <w:rsid w:val="00981863"/>
    <w:rPr>
      <w:b/>
      <w:bCs/>
    </w:rPr>
  </w:style>
  <w:style w:type="paragraph" w:styleId="Undertitel">
    <w:name w:val="Subtitle"/>
    <w:basedOn w:val="Normal"/>
    <w:next w:val="Normal"/>
    <w:link w:val="UndertitelTegn"/>
    <w:uiPriority w:val="99"/>
    <w:semiHidden/>
    <w:qFormat/>
    <w:rsid w:val="00981863"/>
    <w:pPr>
      <w:numPr>
        <w:ilvl w:val="1"/>
      </w:numPr>
    </w:pPr>
    <w:rPr>
      <w:rFonts w:asciiTheme="majorHAnsi" w:eastAsiaTheme="majorEastAsia" w:hAnsiTheme="majorHAnsi" w:cstheme="majorBidi"/>
      <w:i/>
      <w:iCs/>
      <w:color w:val="901A1E" w:themeColor="accent1"/>
      <w:spacing w:val="15"/>
    </w:rPr>
  </w:style>
  <w:style w:type="character" w:customStyle="1" w:styleId="UndertitelTegn">
    <w:name w:val="Undertitel Tegn"/>
    <w:basedOn w:val="Standardskrifttypeiafsnit"/>
    <w:link w:val="Undertitel"/>
    <w:rsid w:val="00981863"/>
    <w:rPr>
      <w:rFonts w:asciiTheme="majorHAnsi" w:eastAsiaTheme="majorEastAsia" w:hAnsiTheme="majorHAnsi" w:cstheme="majorBidi"/>
      <w:i/>
      <w:iCs/>
      <w:color w:val="901A1E" w:themeColor="accent1"/>
      <w:spacing w:val="15"/>
      <w:sz w:val="24"/>
      <w:szCs w:val="24"/>
      <w:lang w:val="da-DK" w:eastAsia="da-DK"/>
    </w:rPr>
  </w:style>
  <w:style w:type="character" w:styleId="Svagfremhvning">
    <w:name w:val="Subtle Emphasis"/>
    <w:basedOn w:val="Standardskrifttypeiafsnit"/>
    <w:uiPriority w:val="99"/>
    <w:semiHidden/>
    <w:qFormat/>
    <w:rsid w:val="00981863"/>
    <w:rPr>
      <w:i/>
      <w:iCs/>
      <w:color w:val="B6B6B6" w:themeColor="text1" w:themeTint="7F"/>
    </w:rPr>
  </w:style>
  <w:style w:type="character" w:styleId="Svaghenvisning">
    <w:name w:val="Subtle Reference"/>
    <w:basedOn w:val="Standardskrifttypeiafsnit"/>
    <w:uiPriority w:val="99"/>
    <w:semiHidden/>
    <w:qFormat/>
    <w:rsid w:val="00981863"/>
    <w:rPr>
      <w:smallCaps/>
      <w:color w:val="B2523C" w:themeColor="accent2"/>
      <w:u w:val="single"/>
    </w:rPr>
  </w:style>
  <w:style w:type="table" w:styleId="Tabel-3D-effekter1">
    <w:name w:val="Table 3D effects 1"/>
    <w:basedOn w:val="Tabel-Normal"/>
    <w:uiPriority w:val="99"/>
    <w:semiHidden/>
    <w:rsid w:val="0098186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98186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98186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98186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9818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98186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9818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98186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98186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98186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98186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98186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98186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98186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9818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9818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98186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98186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98186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98186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98186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9818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9818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98186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9818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9818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rsid w:val="00981863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981863"/>
  </w:style>
  <w:style w:type="table" w:styleId="Tabel-Professionel">
    <w:name w:val="Table Professional"/>
    <w:basedOn w:val="Tabel-Normal"/>
    <w:uiPriority w:val="99"/>
    <w:semiHidden/>
    <w:rsid w:val="0098186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98186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9818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98186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9818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9818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981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98186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9818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9818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next w:val="Normal"/>
    <w:link w:val="TitelTegn"/>
    <w:uiPriority w:val="99"/>
    <w:semiHidden/>
    <w:qFormat/>
    <w:rsid w:val="00981863"/>
    <w:pPr>
      <w:pBdr>
        <w:bottom w:val="single" w:sz="8" w:space="4" w:color="901A1E" w:themeColor="accent1"/>
      </w:pBdr>
      <w:spacing w:after="300"/>
      <w:contextualSpacing/>
    </w:pPr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981863"/>
    <w:rPr>
      <w:rFonts w:asciiTheme="majorHAnsi" w:eastAsiaTheme="majorEastAsia" w:hAnsiTheme="majorHAnsi" w:cstheme="majorBidi"/>
      <w:color w:val="6D231D" w:themeColor="text2" w:themeShade="BF"/>
      <w:spacing w:val="5"/>
      <w:kern w:val="28"/>
      <w:sz w:val="52"/>
      <w:szCs w:val="52"/>
      <w:lang w:val="da-DK" w:eastAsia="da-DK"/>
    </w:rPr>
  </w:style>
  <w:style w:type="paragraph" w:styleId="Citatoverskrift">
    <w:name w:val="toa heading"/>
    <w:basedOn w:val="Normal"/>
    <w:next w:val="Normal"/>
    <w:uiPriority w:val="99"/>
    <w:semiHidden/>
    <w:rsid w:val="0098186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10"/>
    <w:semiHidden/>
    <w:rsid w:val="00981863"/>
    <w:pPr>
      <w:spacing w:after="100"/>
    </w:pPr>
  </w:style>
  <w:style w:type="paragraph" w:styleId="Indholdsfortegnelse2">
    <w:name w:val="toc 2"/>
    <w:basedOn w:val="Normal"/>
    <w:next w:val="Normal"/>
    <w:autoRedefine/>
    <w:uiPriority w:val="10"/>
    <w:semiHidden/>
    <w:rsid w:val="00981863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10"/>
    <w:semiHidden/>
    <w:rsid w:val="00981863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10"/>
    <w:semiHidden/>
    <w:rsid w:val="00981863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10"/>
    <w:semiHidden/>
    <w:rsid w:val="00981863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10"/>
    <w:semiHidden/>
    <w:rsid w:val="00981863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10"/>
    <w:semiHidden/>
    <w:rsid w:val="00981863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10"/>
    <w:semiHidden/>
    <w:rsid w:val="00981863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10"/>
    <w:semiHidden/>
    <w:rsid w:val="00981863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981863"/>
    <w:pPr>
      <w:keepLines/>
      <w:spacing w:before="480"/>
      <w:jc w:val="left"/>
      <w:outlineLvl w:val="9"/>
    </w:pPr>
    <w:rPr>
      <w:rFonts w:asciiTheme="majorHAnsi" w:eastAsiaTheme="majorEastAsia" w:hAnsiTheme="majorHAnsi" w:cstheme="majorBidi"/>
      <w:color w:val="6B1316" w:themeColor="accent1" w:themeShade="BF"/>
      <w:sz w:val="28"/>
      <w:szCs w:val="28"/>
    </w:rPr>
  </w:style>
  <w:style w:type="character" w:styleId="Ulstomtale">
    <w:name w:val="Unresolved Mention"/>
    <w:basedOn w:val="Standardskrifttypeiafsnit"/>
    <w:uiPriority w:val="99"/>
    <w:semiHidden/>
    <w:unhideWhenUsed/>
    <w:rsid w:val="00E67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ProgramData\SkabelonDesign\Shared\Templates\Word\Plakater\A4%20Infoplakat%20uden%20billede.dotm" TargetMode="External"/></Relationships>
</file>

<file path=word/theme/theme1.xml><?xml version="1.0" encoding="utf-8"?>
<a:theme xmlns:a="http://schemas.openxmlformats.org/drawingml/2006/main" name="Office Theme">
  <a:themeElements>
    <a:clrScheme name="KU">
      <a:dk1>
        <a:srgbClr val="6E6E6E"/>
      </a:dk1>
      <a:lt1>
        <a:srgbClr val="FFFFFF"/>
      </a:lt1>
      <a:dk2>
        <a:srgbClr val="933027"/>
      </a:dk2>
      <a:lt2>
        <a:srgbClr val="6E6E6E"/>
      </a:lt2>
      <a:accent1>
        <a:srgbClr val="901A1E"/>
      </a:accent1>
      <a:accent2>
        <a:srgbClr val="B2523C"/>
      </a:accent2>
      <a:accent3>
        <a:srgbClr val="FFFFFF"/>
      </a:accent3>
      <a:accent4>
        <a:srgbClr val="5D5D5D"/>
      </a:accent4>
      <a:accent5>
        <a:srgbClr val="C8ADAC"/>
      </a:accent5>
      <a:accent6>
        <a:srgbClr val="A14935"/>
      </a:accent6>
      <a:hlink>
        <a:srgbClr val="C98872"/>
      </a:hlink>
      <a:folHlink>
        <a:srgbClr val="E3C3B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C:\ProgramData\SkabelonDesign\Shared\Templates\Word\Plakater\A4 Infoplakat uden billede.dotm</Template>
  <TotalTime>2</TotalTime>
  <Pages>1</Pages>
  <Words>134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 Infoplakat</vt:lpstr>
      <vt:lpstr/>
    </vt:vector>
  </TitlesOfParts>
  <Company>Københavns Universitet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Infoplakat</dc:title>
  <dc:creator>Tina Nordentoft Andersen</dc:creator>
  <cp:lastModifiedBy>Microsoft Office-bruger</cp:lastModifiedBy>
  <cp:revision>2</cp:revision>
  <cp:lastPrinted>2015-03-09T13:41:00Z</cp:lastPrinted>
  <dcterms:created xsi:type="dcterms:W3CDTF">2020-05-26T16:57:00Z</dcterms:created>
  <dcterms:modified xsi:type="dcterms:W3CDTF">2020-05-26T16:57:00Z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ShowGeneralPanel">
    <vt:lpwstr>True</vt:lpwstr>
  </property>
  <property fmtid="{D5CDD505-2E9C-101B-9397-08002B2CF9AE}" pid="4" name="SD_BrandingGraphicBehavior">
    <vt:lpwstr>A4_Plakat</vt:lpwstr>
  </property>
  <property fmtid="{D5CDD505-2E9C-101B-9397-08002B2CF9AE}" pid="5" name="SD_RunWordEngine">
    <vt:lpwstr>True</vt:lpwstr>
  </property>
  <property fmtid="{D5CDD505-2E9C-101B-9397-08002B2CF9AE}" pid="6" name="SD_DocumentLanguageString">
    <vt:lpwstr>Dansk</vt:lpwstr>
  </property>
  <property fmtid="{D5CDD505-2E9C-101B-9397-08002B2CF9AE}" pid="7" name="SD_CtlText_Usersettings_Userprofile">
    <vt:lpwstr>Tina Nordentoft Andersen</vt:lpwstr>
  </property>
  <property fmtid="{D5CDD505-2E9C-101B-9397-08002B2CF9AE}" pid="8" name="SD_UserprofileName">
    <vt:lpwstr>Tina Nordentoft Andersen uk</vt:lpwstr>
  </property>
  <property fmtid="{D5CDD505-2E9C-101B-9397-08002B2CF9AE}" pid="9" name="SD_Office_SD_OFF_ID">
    <vt:lpwstr>1</vt:lpwstr>
  </property>
  <property fmtid="{D5CDD505-2E9C-101B-9397-08002B2CF9AE}" pid="10" name="SD_Office_SD_OFF_Office">
    <vt:lpwstr>KU (FA og tværgående)</vt:lpwstr>
  </property>
  <property fmtid="{D5CDD505-2E9C-101B-9397-08002B2CF9AE}" pid="11" name="SD_Office_SD_OFF_Line1">
    <vt:lpwstr>UNIVERSITY OF COPENHAGEN</vt:lpwstr>
  </property>
  <property fmtid="{D5CDD505-2E9C-101B-9397-08002B2CF9AE}" pid="12" name="SD_Office_SD_OFF_Line1_EN">
    <vt:lpwstr>UNIVERSITY OF COPENHAGEN</vt:lpwstr>
  </property>
  <property fmtid="{D5CDD505-2E9C-101B-9397-08002B2CF9AE}" pid="13" name="SD_Office_SD_OFF_Line3">
    <vt:lpwstr/>
  </property>
  <property fmtid="{D5CDD505-2E9C-101B-9397-08002B2CF9AE}" pid="14" name="SD_Office_SD_OFF_Line3_EN">
    <vt:lpwstr/>
  </property>
  <property fmtid="{D5CDD505-2E9C-101B-9397-08002B2CF9AE}" pid="15" name="SD_Office_SD_OFF_Line4">
    <vt:lpwstr/>
  </property>
  <property fmtid="{D5CDD505-2E9C-101B-9397-08002B2CF9AE}" pid="16" name="SD_Office_SD_OFF_Line4_EN">
    <vt:lpwstr/>
  </property>
  <property fmtid="{D5CDD505-2E9C-101B-9397-08002B2CF9AE}" pid="17" name="SD_Office_SD_OFF_LineWeb1">
    <vt:lpwstr>University of Copenhagen</vt:lpwstr>
  </property>
  <property fmtid="{D5CDD505-2E9C-101B-9397-08002B2CF9AE}" pid="18" name="SD_Office_SD_OFF_LineWeb1_EN">
    <vt:lpwstr>University of Copenhagen</vt:lpwstr>
  </property>
  <property fmtid="{D5CDD505-2E9C-101B-9397-08002B2CF9AE}" pid="19" name="SD_Office_SD_OFF_LineWeb4">
    <vt:lpwstr/>
  </property>
  <property fmtid="{D5CDD505-2E9C-101B-9397-08002B2CF9AE}" pid="20" name="SD_Office_SD_OFF_LineWeb4_EN">
    <vt:lpwstr/>
  </property>
  <property fmtid="{D5CDD505-2E9C-101B-9397-08002B2CF9AE}" pid="21" name="SD_Office_SD_OFF_InstitutEnabled">
    <vt:lpwstr>FALSE</vt:lpwstr>
  </property>
  <property fmtid="{D5CDD505-2E9C-101B-9397-08002B2CF9AE}" pid="22" name="SD_Office_SD_OFF_AutotextName">
    <vt:lpwstr>tmpFakultet1linie</vt:lpwstr>
  </property>
  <property fmtid="{D5CDD505-2E9C-101B-9397-08002B2CF9AE}" pid="23" name="SD_Office_SD_OFF_AutotextName_EN">
    <vt:lpwstr>tmpFakultet1linie</vt:lpwstr>
  </property>
  <property fmtid="{D5CDD505-2E9C-101B-9397-08002B2CF9AE}" pid="24" name="SD_Office_SD_OFF_LogoFileName">
    <vt:lpwstr>KU</vt:lpwstr>
  </property>
  <property fmtid="{D5CDD505-2E9C-101B-9397-08002B2CF9AE}" pid="25" name="SD_Office_SD_OFF_EmailLogoFileName">
    <vt:lpwstr>KU</vt:lpwstr>
  </property>
  <property fmtid="{D5CDD505-2E9C-101B-9397-08002B2CF9AE}" pid="26" name="SD_Office_SD_OFF_ImageDefinition">
    <vt:lpwstr>Standard</vt:lpwstr>
  </property>
  <property fmtid="{D5CDD505-2E9C-101B-9397-08002B2CF9AE}" pid="27" name="SD_Office_SD_OFF_LineRGB">
    <vt:lpwstr>144,26,30</vt:lpwstr>
  </property>
  <property fmtid="{D5CDD505-2E9C-101B-9397-08002B2CF9AE}" pid="28" name="SD_Office_SD_OFF_ColorTheme">
    <vt:lpwstr>KU</vt:lpwstr>
  </property>
  <property fmtid="{D5CDD505-2E9C-101B-9397-08002B2CF9AE}" pid="29" name="SD_USR_Name">
    <vt:lpwstr>Tina Nordentoft Andersen</vt:lpwstr>
  </property>
  <property fmtid="{D5CDD505-2E9C-101B-9397-08002B2CF9AE}" pid="30" name="SD_USR_Title">
    <vt:lpwstr>Studentermedhjælp</vt:lpwstr>
  </property>
  <property fmtid="{D5CDD505-2E9C-101B-9397-08002B2CF9AE}" pid="31" name="SD_USR_DirectPhone">
    <vt:lpwstr>35324272</vt:lpwstr>
  </property>
  <property fmtid="{D5CDD505-2E9C-101B-9397-08002B2CF9AE}" pid="32" name="SD_USR_Mobile">
    <vt:lpwstr/>
  </property>
  <property fmtid="{D5CDD505-2E9C-101B-9397-08002B2CF9AE}" pid="33" name="SD_USR_Email">
    <vt:lpwstr>tna@adm.ku.dk</vt:lpwstr>
  </property>
  <property fmtid="{D5CDD505-2E9C-101B-9397-08002B2CF9AE}" pid="34" name="SD_USR_Initials">
    <vt:lpwstr/>
  </property>
  <property fmtid="{D5CDD505-2E9C-101B-9397-08002B2CF9AE}" pid="35" name="SD_USR_Institute">
    <vt:lpwstr/>
  </property>
  <property fmtid="{D5CDD505-2E9C-101B-9397-08002B2CF9AE}" pid="36" name="SD_USR_Afdeling">
    <vt:lpwstr>Kommunikation_x000d_
Webteam</vt:lpwstr>
  </property>
  <property fmtid="{D5CDD505-2E9C-101B-9397-08002B2CF9AE}" pid="37" name="SD_USR_Adresse">
    <vt:lpwstr>Nørregade 10_x000d_
1165 København K</vt:lpwstr>
  </property>
  <property fmtid="{D5CDD505-2E9C-101B-9397-08002B2CF9AE}" pid="38" name="SD_USR_Telefon">
    <vt:lpwstr/>
  </property>
  <property fmtid="{D5CDD505-2E9C-101B-9397-08002B2CF9AE}" pid="39" name="SD_USR_Telefax">
    <vt:lpwstr/>
  </property>
  <property fmtid="{D5CDD505-2E9C-101B-9397-08002B2CF9AE}" pid="40" name="SD_USR_Web">
    <vt:lpwstr/>
  </property>
  <property fmtid="{D5CDD505-2E9C-101B-9397-08002B2CF9AE}" pid="41" name="SD_USR_SupplerendeTekst">
    <vt:lpwstr/>
  </property>
  <property fmtid="{D5CDD505-2E9C-101B-9397-08002B2CF9AE}" pid="42" name="SD_USR_Signup">
    <vt:lpwstr/>
  </property>
  <property fmtid="{D5CDD505-2E9C-101B-9397-08002B2CF9AE}" pid="43" name="DocumentInfoFinished">
    <vt:lpwstr>True</vt:lpwstr>
  </property>
  <property fmtid="{D5CDD505-2E9C-101B-9397-08002B2CF9AE}" pid="44" name="SD_DocumentLanguage">
    <vt:lpwstr>en-GB</vt:lpwstr>
  </property>
</Properties>
</file>